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06" w:rsidRPr="00942858" w:rsidRDefault="00942858">
      <w:pPr>
        <w:pStyle w:val="Heading1"/>
        <w:spacing w:before="21"/>
        <w:ind w:right="1212"/>
        <w:rPr>
          <w:rFonts w:ascii="Calibri Light" w:hAnsi="Calibri Light"/>
          <w:b w:val="0"/>
          <w:bCs w:val="0"/>
        </w:rPr>
      </w:pPr>
      <w:r>
        <w:rPr>
          <w:rFonts w:ascii="Calibri Light" w:hAnsi="Calibri Light"/>
          <w:noProof/>
          <w:color w:val="76923C" w:themeColor="accent3" w:themeShade="BF"/>
          <w:lang w:val="en-GB" w:eastAsia="en-GB"/>
        </w:rPr>
        <w:drawing>
          <wp:anchor distT="0" distB="0" distL="114300" distR="114300" simplePos="0" relativeHeight="503282584" behindDoc="0" locked="0" layoutInCell="1" allowOverlap="1">
            <wp:simplePos x="0" y="0"/>
            <wp:positionH relativeFrom="column">
              <wp:posOffset>5915025</wp:posOffset>
            </wp:positionH>
            <wp:positionV relativeFrom="paragraph">
              <wp:posOffset>-203200</wp:posOffset>
            </wp:positionV>
            <wp:extent cx="982345" cy="504825"/>
            <wp:effectExtent l="19050" t="0" r="8255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1-06-23 09.31.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91A">
        <w:rPr>
          <w:rFonts w:ascii="Calibri Light" w:hAnsi="Calibri Light"/>
          <w:noProof/>
          <w:color w:val="76923C" w:themeColor="accent3" w:themeShade="BF"/>
          <w:lang w:val="en-GB" w:eastAsia="en-GB"/>
        </w:rPr>
        <mc:AlternateContent>
          <mc:Choice Requires="wpg">
            <w:drawing>
              <wp:anchor distT="0" distB="0" distL="114300" distR="114300" simplePos="0" relativeHeight="503271272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300990</wp:posOffset>
                </wp:positionV>
                <wp:extent cx="7009130" cy="9851390"/>
                <wp:effectExtent l="0" t="0" r="20320" b="16510"/>
                <wp:wrapNone/>
                <wp:docPr id="1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9851390"/>
                          <a:chOff x="432" y="474"/>
                          <a:chExt cx="11038" cy="15514"/>
                        </a:xfrm>
                      </wpg:grpSpPr>
                      <wps:wsp>
                        <wps:cNvPr id="16" name="Freeform 25"/>
                        <wps:cNvSpPr>
                          <a:spLocks/>
                        </wps:cNvSpPr>
                        <wps:spPr bwMode="auto">
                          <a:xfrm>
                            <a:off x="432" y="474"/>
                            <a:ext cx="11038" cy="15514"/>
                          </a:xfrm>
                          <a:custGeom>
                            <a:avLst/>
                            <a:gdLst>
                              <a:gd name="T0" fmla="+- 0 942 432"/>
                              <a:gd name="T1" fmla="*/ T0 w 11038"/>
                              <a:gd name="T2" fmla="+- 0 474 474"/>
                              <a:gd name="T3" fmla="*/ 474 h 15514"/>
                              <a:gd name="T4" fmla="+- 0 869 432"/>
                              <a:gd name="T5" fmla="*/ T4 w 11038"/>
                              <a:gd name="T6" fmla="+- 0 474 474"/>
                              <a:gd name="T7" fmla="*/ 474 h 15514"/>
                              <a:gd name="T8" fmla="+- 0 804 432"/>
                              <a:gd name="T9" fmla="*/ T8 w 11038"/>
                              <a:gd name="T10" fmla="+- 0 474 474"/>
                              <a:gd name="T11" fmla="*/ 474 h 15514"/>
                              <a:gd name="T12" fmla="+- 0 693 432"/>
                              <a:gd name="T13" fmla="*/ T12 w 11038"/>
                              <a:gd name="T14" fmla="+- 0 478 474"/>
                              <a:gd name="T15" fmla="*/ 478 h 15514"/>
                              <a:gd name="T16" fmla="+- 0 607 432"/>
                              <a:gd name="T17" fmla="*/ T16 w 11038"/>
                              <a:gd name="T18" fmla="+- 0 487 474"/>
                              <a:gd name="T19" fmla="*/ 487 h 15514"/>
                              <a:gd name="T20" fmla="+- 0 542 432"/>
                              <a:gd name="T21" fmla="*/ T20 w 11038"/>
                              <a:gd name="T22" fmla="+- 0 506 474"/>
                              <a:gd name="T23" fmla="*/ 506 h 15514"/>
                              <a:gd name="T24" fmla="+- 0 478 432"/>
                              <a:gd name="T25" fmla="*/ T24 w 11038"/>
                              <a:gd name="T26" fmla="+- 0 558 474"/>
                              <a:gd name="T27" fmla="*/ 558 h 15514"/>
                              <a:gd name="T28" fmla="+- 0 454 432"/>
                              <a:gd name="T29" fmla="*/ T28 w 11038"/>
                              <a:gd name="T30" fmla="+- 0 614 474"/>
                              <a:gd name="T31" fmla="*/ 614 h 15514"/>
                              <a:gd name="T32" fmla="+- 0 440 432"/>
                              <a:gd name="T33" fmla="*/ T32 w 11038"/>
                              <a:gd name="T34" fmla="+- 0 689 474"/>
                              <a:gd name="T35" fmla="*/ 689 h 15514"/>
                              <a:gd name="T36" fmla="+- 0 434 432"/>
                              <a:gd name="T37" fmla="*/ T36 w 11038"/>
                              <a:gd name="T38" fmla="+- 0 787 474"/>
                              <a:gd name="T39" fmla="*/ 787 h 15514"/>
                              <a:gd name="T40" fmla="+- 0 432 432"/>
                              <a:gd name="T41" fmla="*/ T40 w 11038"/>
                              <a:gd name="T42" fmla="+- 0 911 474"/>
                              <a:gd name="T43" fmla="*/ 911 h 15514"/>
                              <a:gd name="T44" fmla="+- 0 432 432"/>
                              <a:gd name="T45" fmla="*/ T44 w 11038"/>
                              <a:gd name="T46" fmla="+- 0 984 474"/>
                              <a:gd name="T47" fmla="*/ 984 h 15514"/>
                              <a:gd name="T48" fmla="+- 0 432 432"/>
                              <a:gd name="T49" fmla="*/ T48 w 11038"/>
                              <a:gd name="T50" fmla="+- 0 15477 474"/>
                              <a:gd name="T51" fmla="*/ 15477 h 15514"/>
                              <a:gd name="T52" fmla="+- 0 432 432"/>
                              <a:gd name="T53" fmla="*/ T52 w 11038"/>
                              <a:gd name="T54" fmla="+- 0 15550 474"/>
                              <a:gd name="T55" fmla="*/ 15550 h 15514"/>
                              <a:gd name="T56" fmla="+- 0 432 432"/>
                              <a:gd name="T57" fmla="*/ T56 w 11038"/>
                              <a:gd name="T58" fmla="+- 0 15615 474"/>
                              <a:gd name="T59" fmla="*/ 15615 h 15514"/>
                              <a:gd name="T60" fmla="+- 0 436 432"/>
                              <a:gd name="T61" fmla="*/ T60 w 11038"/>
                              <a:gd name="T62" fmla="+- 0 15726 474"/>
                              <a:gd name="T63" fmla="*/ 15726 h 15514"/>
                              <a:gd name="T64" fmla="+- 0 446 432"/>
                              <a:gd name="T65" fmla="*/ T64 w 11038"/>
                              <a:gd name="T66" fmla="+- 0 15812 474"/>
                              <a:gd name="T67" fmla="*/ 15812 h 15514"/>
                              <a:gd name="T68" fmla="+- 0 465 432"/>
                              <a:gd name="T69" fmla="*/ T68 w 11038"/>
                              <a:gd name="T70" fmla="+- 0 15877 474"/>
                              <a:gd name="T71" fmla="*/ 15877 h 15514"/>
                              <a:gd name="T72" fmla="+- 0 517 432"/>
                              <a:gd name="T73" fmla="*/ T72 w 11038"/>
                              <a:gd name="T74" fmla="+- 0 15941 474"/>
                              <a:gd name="T75" fmla="*/ 15941 h 15514"/>
                              <a:gd name="T76" fmla="+- 0 572 432"/>
                              <a:gd name="T77" fmla="*/ T76 w 11038"/>
                              <a:gd name="T78" fmla="+- 0 15966 474"/>
                              <a:gd name="T79" fmla="*/ 15966 h 15514"/>
                              <a:gd name="T80" fmla="+- 0 647 432"/>
                              <a:gd name="T81" fmla="*/ T80 w 11038"/>
                              <a:gd name="T82" fmla="+- 0 15979 474"/>
                              <a:gd name="T83" fmla="*/ 15979 h 15514"/>
                              <a:gd name="T84" fmla="+- 0 745 432"/>
                              <a:gd name="T85" fmla="*/ T84 w 11038"/>
                              <a:gd name="T86" fmla="+- 0 15986 474"/>
                              <a:gd name="T87" fmla="*/ 15986 h 15514"/>
                              <a:gd name="T88" fmla="+- 0 869 432"/>
                              <a:gd name="T89" fmla="*/ T88 w 11038"/>
                              <a:gd name="T90" fmla="+- 0 15987 474"/>
                              <a:gd name="T91" fmla="*/ 15987 h 15514"/>
                              <a:gd name="T92" fmla="+- 0 942 432"/>
                              <a:gd name="T93" fmla="*/ T92 w 11038"/>
                              <a:gd name="T94" fmla="+- 0 15987 474"/>
                              <a:gd name="T95" fmla="*/ 15987 h 15514"/>
                              <a:gd name="T96" fmla="+- 0 10960 432"/>
                              <a:gd name="T97" fmla="*/ T96 w 11038"/>
                              <a:gd name="T98" fmla="+- 0 15987 474"/>
                              <a:gd name="T99" fmla="*/ 15987 h 15514"/>
                              <a:gd name="T100" fmla="+- 0 11032 432"/>
                              <a:gd name="T101" fmla="*/ T100 w 11038"/>
                              <a:gd name="T102" fmla="+- 0 15987 474"/>
                              <a:gd name="T103" fmla="*/ 15987 h 15514"/>
                              <a:gd name="T104" fmla="+- 0 11098 432"/>
                              <a:gd name="T105" fmla="*/ T104 w 11038"/>
                              <a:gd name="T106" fmla="+- 0 15987 474"/>
                              <a:gd name="T107" fmla="*/ 15987 h 15514"/>
                              <a:gd name="T108" fmla="+- 0 11209 432"/>
                              <a:gd name="T109" fmla="*/ T108 w 11038"/>
                              <a:gd name="T110" fmla="+- 0 15983 474"/>
                              <a:gd name="T111" fmla="*/ 15983 h 15514"/>
                              <a:gd name="T112" fmla="+- 0 11295 432"/>
                              <a:gd name="T113" fmla="*/ T112 w 11038"/>
                              <a:gd name="T114" fmla="+- 0 15974 474"/>
                              <a:gd name="T115" fmla="*/ 15974 h 15514"/>
                              <a:gd name="T116" fmla="+- 0 11360 432"/>
                              <a:gd name="T117" fmla="*/ T116 w 11038"/>
                              <a:gd name="T118" fmla="+- 0 15955 474"/>
                              <a:gd name="T119" fmla="*/ 15955 h 15514"/>
                              <a:gd name="T120" fmla="+- 0 11423 432"/>
                              <a:gd name="T121" fmla="*/ T120 w 11038"/>
                              <a:gd name="T122" fmla="+- 0 15903 474"/>
                              <a:gd name="T123" fmla="*/ 15903 h 15514"/>
                              <a:gd name="T124" fmla="+- 0 11448 432"/>
                              <a:gd name="T125" fmla="*/ T124 w 11038"/>
                              <a:gd name="T126" fmla="+- 0 15847 474"/>
                              <a:gd name="T127" fmla="*/ 15847 h 15514"/>
                              <a:gd name="T128" fmla="+- 0 11462 432"/>
                              <a:gd name="T129" fmla="*/ T128 w 11038"/>
                              <a:gd name="T130" fmla="+- 0 15772 474"/>
                              <a:gd name="T131" fmla="*/ 15772 h 15514"/>
                              <a:gd name="T132" fmla="+- 0 11468 432"/>
                              <a:gd name="T133" fmla="*/ T132 w 11038"/>
                              <a:gd name="T134" fmla="+- 0 15674 474"/>
                              <a:gd name="T135" fmla="*/ 15674 h 15514"/>
                              <a:gd name="T136" fmla="+- 0 11470 432"/>
                              <a:gd name="T137" fmla="*/ T136 w 11038"/>
                              <a:gd name="T138" fmla="+- 0 15550 474"/>
                              <a:gd name="T139" fmla="*/ 15550 h 15514"/>
                              <a:gd name="T140" fmla="+- 0 11470 432"/>
                              <a:gd name="T141" fmla="*/ T140 w 11038"/>
                              <a:gd name="T142" fmla="+- 0 15477 474"/>
                              <a:gd name="T143" fmla="*/ 15477 h 15514"/>
                              <a:gd name="T144" fmla="+- 0 11470 432"/>
                              <a:gd name="T145" fmla="*/ T144 w 11038"/>
                              <a:gd name="T146" fmla="+- 0 984 474"/>
                              <a:gd name="T147" fmla="*/ 984 h 15514"/>
                              <a:gd name="T148" fmla="+- 0 11470 432"/>
                              <a:gd name="T149" fmla="*/ T148 w 11038"/>
                              <a:gd name="T150" fmla="+- 0 911 474"/>
                              <a:gd name="T151" fmla="*/ 911 h 15514"/>
                              <a:gd name="T152" fmla="+- 0 11469 432"/>
                              <a:gd name="T153" fmla="*/ T152 w 11038"/>
                              <a:gd name="T154" fmla="+- 0 846 474"/>
                              <a:gd name="T155" fmla="*/ 846 h 15514"/>
                              <a:gd name="T156" fmla="+- 0 11466 432"/>
                              <a:gd name="T157" fmla="*/ T156 w 11038"/>
                              <a:gd name="T158" fmla="+- 0 735 474"/>
                              <a:gd name="T159" fmla="*/ 735 h 15514"/>
                              <a:gd name="T160" fmla="+- 0 11456 432"/>
                              <a:gd name="T161" fmla="*/ T160 w 11038"/>
                              <a:gd name="T162" fmla="+- 0 649 474"/>
                              <a:gd name="T163" fmla="*/ 649 h 15514"/>
                              <a:gd name="T164" fmla="+- 0 11437 432"/>
                              <a:gd name="T165" fmla="*/ T164 w 11038"/>
                              <a:gd name="T166" fmla="+- 0 584 474"/>
                              <a:gd name="T167" fmla="*/ 584 h 15514"/>
                              <a:gd name="T168" fmla="+- 0 11385 432"/>
                              <a:gd name="T169" fmla="*/ T168 w 11038"/>
                              <a:gd name="T170" fmla="+- 0 520 474"/>
                              <a:gd name="T171" fmla="*/ 520 h 15514"/>
                              <a:gd name="T172" fmla="+- 0 11330 432"/>
                              <a:gd name="T173" fmla="*/ T172 w 11038"/>
                              <a:gd name="T174" fmla="+- 0 495 474"/>
                              <a:gd name="T175" fmla="*/ 495 h 15514"/>
                              <a:gd name="T176" fmla="+- 0 11255 432"/>
                              <a:gd name="T177" fmla="*/ T176 w 11038"/>
                              <a:gd name="T178" fmla="+- 0 482 474"/>
                              <a:gd name="T179" fmla="*/ 482 h 15514"/>
                              <a:gd name="T180" fmla="+- 0 11156 432"/>
                              <a:gd name="T181" fmla="*/ T180 w 11038"/>
                              <a:gd name="T182" fmla="+- 0 475 474"/>
                              <a:gd name="T183" fmla="*/ 475 h 15514"/>
                              <a:gd name="T184" fmla="+- 0 11032 432"/>
                              <a:gd name="T185" fmla="*/ T184 w 11038"/>
                              <a:gd name="T186" fmla="+- 0 474 474"/>
                              <a:gd name="T187" fmla="*/ 474 h 15514"/>
                              <a:gd name="T188" fmla="+- 0 10960 432"/>
                              <a:gd name="T189" fmla="*/ T188 w 11038"/>
                              <a:gd name="T190" fmla="+- 0 474 474"/>
                              <a:gd name="T191" fmla="*/ 474 h 15514"/>
                              <a:gd name="T192" fmla="+- 0 942 432"/>
                              <a:gd name="T193" fmla="*/ T192 w 11038"/>
                              <a:gd name="T194" fmla="+- 0 474 474"/>
                              <a:gd name="T195" fmla="*/ 474 h 15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038" h="15514">
                                <a:moveTo>
                                  <a:pt x="510" y="0"/>
                                </a:moveTo>
                                <a:lnTo>
                                  <a:pt x="437" y="0"/>
                                </a:lnTo>
                                <a:lnTo>
                                  <a:pt x="372" y="0"/>
                                </a:lnTo>
                                <a:lnTo>
                                  <a:pt x="261" y="4"/>
                                </a:lnTo>
                                <a:lnTo>
                                  <a:pt x="175" y="13"/>
                                </a:lnTo>
                                <a:lnTo>
                                  <a:pt x="110" y="32"/>
                                </a:lnTo>
                                <a:lnTo>
                                  <a:pt x="46" y="84"/>
                                </a:lnTo>
                                <a:lnTo>
                                  <a:pt x="22" y="140"/>
                                </a:lnTo>
                                <a:lnTo>
                                  <a:pt x="8" y="215"/>
                                </a:lnTo>
                                <a:lnTo>
                                  <a:pt x="2" y="313"/>
                                </a:lnTo>
                                <a:lnTo>
                                  <a:pt x="0" y="437"/>
                                </a:lnTo>
                                <a:lnTo>
                                  <a:pt x="0" y="510"/>
                                </a:lnTo>
                                <a:lnTo>
                                  <a:pt x="0" y="15003"/>
                                </a:lnTo>
                                <a:lnTo>
                                  <a:pt x="0" y="15076"/>
                                </a:lnTo>
                                <a:lnTo>
                                  <a:pt x="0" y="15141"/>
                                </a:lnTo>
                                <a:lnTo>
                                  <a:pt x="4" y="15252"/>
                                </a:lnTo>
                                <a:lnTo>
                                  <a:pt x="14" y="15338"/>
                                </a:lnTo>
                                <a:lnTo>
                                  <a:pt x="33" y="15403"/>
                                </a:lnTo>
                                <a:lnTo>
                                  <a:pt x="85" y="15467"/>
                                </a:lnTo>
                                <a:lnTo>
                                  <a:pt x="140" y="15492"/>
                                </a:lnTo>
                                <a:lnTo>
                                  <a:pt x="215" y="15505"/>
                                </a:lnTo>
                                <a:lnTo>
                                  <a:pt x="313" y="15512"/>
                                </a:lnTo>
                                <a:lnTo>
                                  <a:pt x="437" y="15513"/>
                                </a:lnTo>
                                <a:lnTo>
                                  <a:pt x="510" y="15513"/>
                                </a:lnTo>
                                <a:lnTo>
                                  <a:pt x="10528" y="15513"/>
                                </a:lnTo>
                                <a:lnTo>
                                  <a:pt x="10600" y="15513"/>
                                </a:lnTo>
                                <a:lnTo>
                                  <a:pt x="10666" y="15513"/>
                                </a:lnTo>
                                <a:lnTo>
                                  <a:pt x="10777" y="15509"/>
                                </a:lnTo>
                                <a:lnTo>
                                  <a:pt x="10863" y="15500"/>
                                </a:lnTo>
                                <a:lnTo>
                                  <a:pt x="10928" y="15481"/>
                                </a:lnTo>
                                <a:lnTo>
                                  <a:pt x="10991" y="15429"/>
                                </a:lnTo>
                                <a:lnTo>
                                  <a:pt x="11016" y="15373"/>
                                </a:lnTo>
                                <a:lnTo>
                                  <a:pt x="11030" y="15298"/>
                                </a:lnTo>
                                <a:lnTo>
                                  <a:pt x="11036" y="15200"/>
                                </a:lnTo>
                                <a:lnTo>
                                  <a:pt x="11038" y="15076"/>
                                </a:lnTo>
                                <a:lnTo>
                                  <a:pt x="11038" y="15003"/>
                                </a:lnTo>
                                <a:lnTo>
                                  <a:pt x="11038" y="510"/>
                                </a:lnTo>
                                <a:lnTo>
                                  <a:pt x="11038" y="437"/>
                                </a:lnTo>
                                <a:lnTo>
                                  <a:pt x="11037" y="372"/>
                                </a:lnTo>
                                <a:lnTo>
                                  <a:pt x="11034" y="261"/>
                                </a:lnTo>
                                <a:lnTo>
                                  <a:pt x="11024" y="175"/>
                                </a:lnTo>
                                <a:lnTo>
                                  <a:pt x="11005" y="110"/>
                                </a:lnTo>
                                <a:lnTo>
                                  <a:pt x="10953" y="46"/>
                                </a:lnTo>
                                <a:lnTo>
                                  <a:pt x="10898" y="21"/>
                                </a:lnTo>
                                <a:lnTo>
                                  <a:pt x="10823" y="8"/>
                                </a:lnTo>
                                <a:lnTo>
                                  <a:pt x="10724" y="1"/>
                                </a:lnTo>
                                <a:lnTo>
                                  <a:pt x="10600" y="0"/>
                                </a:lnTo>
                                <a:lnTo>
                                  <a:pt x="10528" y="0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F727C" id="Group 24" o:spid="_x0000_s1026" style="position:absolute;margin-left:21.6pt;margin-top:23.7pt;width:551.9pt;height:775.7pt;z-index:-45208;mso-position-horizontal-relative:page;mso-position-vertical-relative:page" coordorigin="432,474" coordsize="11038,15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">
                <v:shape id="Freeform 25" o:spid="_x0000_s1027" style="position:absolute;left:432;top:474;width:11038;height:15514;visibility:visible;mso-wrap-style:square;v-text-anchor:top" coordsize="11038,15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CvjcMA&#10;AADbAAAADwAAAGRycy9kb3ducmV2LnhtbERPTWvCQBC9F/wPywheitmoNJboKiIU2pM0EcxxyE6T&#10;YHY2ZLdJ+u+7QqG3ebzP2R8n04qBetdYVrCKYhDEpdUNVwqu+dvyFYTzyBpby6TghxwcD7OnPaba&#10;jvxJQ+YrEULYpaig9r5LpXRlTQZdZDviwH3Z3qAPsK+k7nEM4aaV6zhOpMGGQ0ONHZ1rKu/Zt1Ew&#10;ZatTnt/a581me0vuWfFxKcyLUov5dNqB8DT5f/Gf+12H+Qk8fgkH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CvjcMAAADbAAAADwAAAAAAAAAAAAAAAACYAgAAZHJzL2Rv&#10;d25yZXYueG1sUEsFBgAAAAAEAAQA9QAAAIgDAAAAAA==&#10;" path="m510,l437,,372,,261,4r-86,9l110,32,46,84,22,140,8,215,2,313,,437r,73l,15003r,73l,15141r4,111l14,15338r19,65l85,15467r55,25l215,15505r98,7l437,15513r73,l10528,15513r72,l10666,15513r111,-4l10863,15500r65,-19l10991,15429r25,-56l11030,15298r6,-98l11038,15076r,-73l11038,510r,-73l11037,372r-3,-111l11024,175r-19,-65l10953,46r-55,-25l10823,8r-99,-7l10600,r-72,l510,xe" filled="f" strokecolor="#9bbb59 [3206]" strokeweight="2pt">
                  <v:path arrowok="t" o:connecttype="custom" o:connectlocs="510,474;437,474;372,474;261,478;175,487;110,506;46,558;22,614;8,689;2,787;0,911;0,984;0,15477;0,15550;0,15615;4,15726;14,15812;33,15877;85,15941;140,15966;215,15979;313,15986;437,15987;510,15987;10528,15987;10600,15987;10666,15987;10777,15983;10863,15974;10928,15955;10991,15903;11016,15847;11030,15772;11036,15674;11038,15550;11038,15477;11038,984;11038,911;11037,846;11034,735;11024,649;11005,584;10953,520;10898,495;10823,482;10724,475;10600,474;10528,474;510,474" o:connectangles="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proofErr w:type="gramStart"/>
      <w:r w:rsidR="009956F7" w:rsidRPr="00942858">
        <w:rPr>
          <w:rFonts w:ascii="Calibri Light" w:hAnsi="Calibri Light"/>
          <w:color w:val="76923C" w:themeColor="accent3" w:themeShade="BF"/>
          <w:spacing w:val="-8"/>
          <w:w w:val="105"/>
        </w:rPr>
        <w:t xml:space="preserve">Year  </w:t>
      </w:r>
      <w:r w:rsidR="009956F7" w:rsidRPr="00942858">
        <w:rPr>
          <w:rFonts w:ascii="Calibri Light" w:hAnsi="Calibri Light"/>
          <w:color w:val="76923C" w:themeColor="accent3" w:themeShade="BF"/>
          <w:w w:val="105"/>
        </w:rPr>
        <w:t>5</w:t>
      </w:r>
      <w:proofErr w:type="gramEnd"/>
      <w:r w:rsidR="009956F7" w:rsidRPr="00942858">
        <w:rPr>
          <w:rFonts w:ascii="Calibri Light" w:hAnsi="Calibri Light"/>
          <w:color w:val="76923C" w:themeColor="accent3" w:themeShade="BF"/>
          <w:w w:val="105"/>
        </w:rPr>
        <w:t xml:space="preserve"> / 6 Expectation / </w:t>
      </w:r>
      <w:r w:rsidR="00527C8D">
        <w:rPr>
          <w:rFonts w:ascii="Calibri Light" w:hAnsi="Calibri Light"/>
          <w:color w:val="76923C" w:themeColor="accent3" w:themeShade="BF"/>
          <w:w w:val="105"/>
        </w:rPr>
        <w:t>Band</w:t>
      </w:r>
      <w:r w:rsidR="009956F7" w:rsidRPr="00942858">
        <w:rPr>
          <w:rFonts w:ascii="Calibri Light" w:hAnsi="Calibri Light"/>
          <w:color w:val="76923C" w:themeColor="accent3" w:themeShade="BF"/>
          <w:w w:val="105"/>
        </w:rPr>
        <w:t xml:space="preserve"> </w:t>
      </w:r>
      <w:r w:rsidR="009956F7" w:rsidRPr="00942858">
        <w:rPr>
          <w:rFonts w:ascii="Calibri Light" w:hAnsi="Calibri Light"/>
          <w:color w:val="76923C" w:themeColor="accent3" w:themeShade="BF"/>
          <w:spacing w:val="44"/>
          <w:w w:val="105"/>
        </w:rPr>
        <w:t xml:space="preserve"> </w:t>
      </w:r>
      <w:r w:rsidR="009956F7" w:rsidRPr="00942858">
        <w:rPr>
          <w:rFonts w:ascii="Calibri Light" w:hAnsi="Calibri Light"/>
          <w:color w:val="76923C" w:themeColor="accent3" w:themeShade="BF"/>
          <w:w w:val="105"/>
        </w:rPr>
        <w:t>5</w:t>
      </w:r>
    </w:p>
    <w:p w:rsidR="00EF1406" w:rsidRPr="00942858" w:rsidRDefault="009956F7">
      <w:pPr>
        <w:spacing w:before="43" w:line="264" w:lineRule="exact"/>
        <w:ind w:left="810" w:right="1212"/>
        <w:rPr>
          <w:rFonts w:ascii="Calibri Light" w:eastAsia="Calibri" w:hAnsi="Calibri Light" w:cs="Calibri"/>
        </w:rPr>
      </w:pPr>
      <w:r w:rsidRPr="00942858">
        <w:rPr>
          <w:rFonts w:ascii="Calibri Light" w:hAnsi="Calibri Light"/>
          <w:color w:val="231F20"/>
          <w:w w:val="105"/>
        </w:rPr>
        <w:t>Standard</w:t>
      </w:r>
      <w:r w:rsidRPr="00942858">
        <w:rPr>
          <w:rFonts w:ascii="Calibri Light" w:hAnsi="Calibri Light"/>
          <w:color w:val="231F20"/>
          <w:spacing w:val="11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5</w:t>
      </w:r>
      <w:r w:rsidRPr="00942858">
        <w:rPr>
          <w:rFonts w:ascii="Calibri Light" w:hAnsi="Calibri Light"/>
          <w:color w:val="231F20"/>
          <w:spacing w:val="11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is</w:t>
      </w:r>
      <w:r w:rsidRPr="00942858">
        <w:rPr>
          <w:rFonts w:ascii="Calibri Light" w:hAnsi="Calibri Light"/>
          <w:color w:val="231F20"/>
          <w:spacing w:val="11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the</w:t>
      </w:r>
      <w:r w:rsidRPr="00942858">
        <w:rPr>
          <w:rFonts w:ascii="Calibri Light" w:hAnsi="Calibri Light"/>
          <w:color w:val="231F20"/>
          <w:spacing w:val="11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expectation</w:t>
      </w:r>
      <w:r w:rsidRPr="00942858">
        <w:rPr>
          <w:rFonts w:ascii="Calibri Light" w:hAnsi="Calibri Light"/>
          <w:color w:val="231F20"/>
          <w:spacing w:val="11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for</w:t>
      </w:r>
      <w:r w:rsidRPr="00942858">
        <w:rPr>
          <w:rFonts w:ascii="Calibri Light" w:hAnsi="Calibri Light"/>
          <w:color w:val="231F20"/>
          <w:spacing w:val="11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mainstream</w:t>
      </w:r>
      <w:r w:rsidRPr="00942858">
        <w:rPr>
          <w:rFonts w:ascii="Calibri Light" w:hAnsi="Calibri Light"/>
          <w:color w:val="231F20"/>
          <w:spacing w:val="11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primary</w:t>
      </w:r>
      <w:r w:rsidRPr="00942858">
        <w:rPr>
          <w:rFonts w:ascii="Calibri Light" w:hAnsi="Calibri Light"/>
          <w:color w:val="231F20"/>
          <w:spacing w:val="11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children</w:t>
      </w:r>
      <w:r w:rsidRPr="00942858">
        <w:rPr>
          <w:rFonts w:ascii="Calibri Light" w:hAnsi="Calibri Light"/>
          <w:color w:val="231F20"/>
          <w:spacing w:val="10"/>
          <w:w w:val="105"/>
        </w:rPr>
        <w:t xml:space="preserve"> </w:t>
      </w:r>
      <w:r w:rsidRPr="00942858">
        <w:rPr>
          <w:rFonts w:ascii="Calibri Light" w:hAnsi="Calibri Light"/>
          <w:b/>
          <w:color w:val="231F20"/>
          <w:w w:val="105"/>
        </w:rPr>
        <w:t>within</w:t>
      </w:r>
      <w:r w:rsidRPr="00942858">
        <w:rPr>
          <w:rFonts w:ascii="Calibri Light" w:hAnsi="Calibri Light"/>
          <w:b/>
          <w:color w:val="231F20"/>
          <w:spacing w:val="10"/>
          <w:w w:val="105"/>
        </w:rPr>
        <w:t xml:space="preserve"> </w:t>
      </w:r>
      <w:r w:rsidRPr="00942858">
        <w:rPr>
          <w:rFonts w:ascii="Calibri Light" w:hAnsi="Calibri Light"/>
          <w:b/>
          <w:color w:val="231F20"/>
          <w:spacing w:val="-6"/>
          <w:w w:val="105"/>
        </w:rPr>
        <w:t>Year</w:t>
      </w:r>
      <w:r w:rsidRPr="00942858">
        <w:rPr>
          <w:rFonts w:ascii="Calibri Light" w:hAnsi="Calibri Light"/>
          <w:b/>
          <w:color w:val="231F20"/>
          <w:spacing w:val="10"/>
          <w:w w:val="105"/>
        </w:rPr>
        <w:t xml:space="preserve"> </w:t>
      </w:r>
      <w:r w:rsidRPr="00942858">
        <w:rPr>
          <w:rFonts w:ascii="Calibri Light" w:hAnsi="Calibri Light"/>
          <w:b/>
          <w:color w:val="231F20"/>
          <w:w w:val="105"/>
        </w:rPr>
        <w:t>5</w:t>
      </w:r>
      <w:r w:rsidRPr="00942858">
        <w:rPr>
          <w:rFonts w:ascii="Calibri Light" w:hAnsi="Calibri Light"/>
          <w:b/>
          <w:color w:val="231F20"/>
          <w:spacing w:val="10"/>
          <w:w w:val="105"/>
        </w:rPr>
        <w:t xml:space="preserve"> </w:t>
      </w:r>
      <w:r w:rsidRPr="00942858">
        <w:rPr>
          <w:rFonts w:ascii="Calibri Light" w:hAnsi="Calibri Light"/>
          <w:b/>
          <w:color w:val="231F20"/>
          <w:w w:val="105"/>
        </w:rPr>
        <w:t>and</w:t>
      </w:r>
      <w:r w:rsidRPr="00942858">
        <w:rPr>
          <w:rFonts w:ascii="Calibri Light" w:hAnsi="Calibri Light"/>
          <w:b/>
          <w:color w:val="231F20"/>
          <w:spacing w:val="10"/>
          <w:w w:val="105"/>
        </w:rPr>
        <w:t xml:space="preserve"> </w:t>
      </w:r>
      <w:r w:rsidRPr="00942858">
        <w:rPr>
          <w:rFonts w:ascii="Calibri Light" w:hAnsi="Calibri Light"/>
          <w:b/>
          <w:color w:val="231F20"/>
          <w:w w:val="105"/>
        </w:rPr>
        <w:t>6</w:t>
      </w:r>
      <w:r w:rsidRPr="00942858">
        <w:rPr>
          <w:rFonts w:ascii="Calibri Light" w:hAnsi="Calibri Light"/>
          <w:b/>
          <w:color w:val="231F20"/>
          <w:spacing w:val="11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and</w:t>
      </w:r>
      <w:r w:rsidRPr="00942858">
        <w:rPr>
          <w:rFonts w:ascii="Calibri Light" w:hAnsi="Calibri Light"/>
          <w:color w:val="231F20"/>
          <w:spacing w:val="11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some</w:t>
      </w:r>
      <w:r w:rsidRPr="00942858">
        <w:rPr>
          <w:rFonts w:ascii="Calibri Light" w:hAnsi="Calibri Light"/>
          <w:color w:val="231F20"/>
          <w:spacing w:val="11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will</w:t>
      </w:r>
      <w:r w:rsidRPr="00942858">
        <w:rPr>
          <w:rFonts w:ascii="Calibri Light" w:hAnsi="Calibri Light"/>
          <w:color w:val="231F20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be working within Standard</w:t>
      </w:r>
      <w:r w:rsidRPr="00942858">
        <w:rPr>
          <w:rFonts w:ascii="Calibri Light" w:hAnsi="Calibri Light"/>
          <w:color w:val="231F20"/>
          <w:spacing w:val="47"/>
          <w:w w:val="105"/>
        </w:rPr>
        <w:t xml:space="preserve"> </w:t>
      </w:r>
      <w:r w:rsidRPr="00942858">
        <w:rPr>
          <w:rFonts w:ascii="Calibri Light" w:hAnsi="Calibri Light"/>
          <w:color w:val="231F20"/>
          <w:w w:val="105"/>
        </w:rPr>
        <w:t>6.</w:t>
      </w:r>
    </w:p>
    <w:p w:rsidR="00EF1406" w:rsidRPr="00942858" w:rsidRDefault="009956F7">
      <w:pPr>
        <w:spacing w:before="110" w:line="242" w:lineRule="exact"/>
        <w:ind w:left="810" w:right="1212"/>
        <w:rPr>
          <w:rFonts w:ascii="Calibri Light" w:eastAsia="Calibri" w:hAnsi="Calibri Light" w:cs="Calibri"/>
          <w:sz w:val="20"/>
          <w:szCs w:val="20"/>
        </w:rPr>
      </w:pPr>
      <w:r w:rsidRPr="00942858">
        <w:rPr>
          <w:rFonts w:ascii="Calibri Light" w:hAnsi="Calibri Light"/>
          <w:b/>
          <w:color w:val="231F20"/>
          <w:w w:val="110"/>
          <w:sz w:val="20"/>
        </w:rPr>
        <w:t xml:space="preserve">Essential </w:t>
      </w:r>
      <w:r w:rsidRPr="00942858">
        <w:rPr>
          <w:rFonts w:ascii="Calibri Light" w:hAnsi="Calibri Light"/>
          <w:b/>
          <w:color w:val="231F20"/>
          <w:spacing w:val="-6"/>
          <w:w w:val="110"/>
          <w:sz w:val="20"/>
        </w:rPr>
        <w:t xml:space="preserve">Year </w:t>
      </w:r>
      <w:r w:rsidRPr="00942858">
        <w:rPr>
          <w:rFonts w:ascii="Calibri Light" w:hAnsi="Calibri Light"/>
          <w:b/>
          <w:color w:val="231F20"/>
          <w:w w:val="110"/>
          <w:sz w:val="20"/>
        </w:rPr>
        <w:t xml:space="preserve">4 criteria to be achieved prior to moving to </w:t>
      </w:r>
      <w:r w:rsidRPr="00942858">
        <w:rPr>
          <w:rFonts w:ascii="Calibri Light" w:hAnsi="Calibri Light"/>
          <w:b/>
          <w:color w:val="231F20"/>
          <w:spacing w:val="-6"/>
          <w:w w:val="110"/>
          <w:sz w:val="20"/>
        </w:rPr>
        <w:t>Year</w:t>
      </w:r>
      <w:r w:rsidRPr="00942858">
        <w:rPr>
          <w:rFonts w:ascii="Calibri Light" w:hAnsi="Calibri Light"/>
          <w:b/>
          <w:color w:val="231F20"/>
          <w:spacing w:val="-34"/>
          <w:w w:val="110"/>
          <w:sz w:val="20"/>
        </w:rPr>
        <w:t xml:space="preserve"> </w:t>
      </w:r>
      <w:r w:rsidRPr="00942858">
        <w:rPr>
          <w:rFonts w:ascii="Calibri Light" w:hAnsi="Calibri Light"/>
          <w:b/>
          <w:color w:val="231F20"/>
          <w:w w:val="110"/>
          <w:sz w:val="20"/>
        </w:rPr>
        <w:t>5:</w:t>
      </w:r>
    </w:p>
    <w:p w:rsidR="00EF1406" w:rsidRPr="00942858" w:rsidRDefault="009956F7">
      <w:pPr>
        <w:spacing w:before="1" w:line="235" w:lineRule="auto"/>
        <w:ind w:left="810" w:right="1235"/>
        <w:rPr>
          <w:rFonts w:ascii="Calibri Light" w:eastAsia="Calibri" w:hAnsi="Calibri Light" w:cs="Calibri"/>
          <w:sz w:val="20"/>
          <w:szCs w:val="20"/>
        </w:rPr>
      </w:pP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Can</w:t>
      </w:r>
      <w:r w:rsidRPr="00942858">
        <w:rPr>
          <w:rFonts w:ascii="Calibri Light" w:eastAsia="Calibri" w:hAnsi="Calibri Light" w:cs="Calibri"/>
          <w:color w:val="231F20"/>
          <w:spacing w:val="13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use</w:t>
      </w:r>
      <w:r w:rsidRPr="00942858">
        <w:rPr>
          <w:rFonts w:ascii="Calibri Light" w:eastAsia="Calibri" w:hAnsi="Calibri Light" w:cs="Calibri"/>
          <w:color w:val="231F20"/>
          <w:spacing w:val="13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nouns,</w:t>
      </w:r>
      <w:r w:rsidRPr="00942858">
        <w:rPr>
          <w:rFonts w:ascii="Calibri Light" w:eastAsia="Calibri" w:hAnsi="Calibri Light" w:cs="Calibri"/>
          <w:color w:val="231F20"/>
          <w:spacing w:val="13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pronouns</w:t>
      </w:r>
      <w:r w:rsidRPr="00942858">
        <w:rPr>
          <w:rFonts w:ascii="Calibri Light" w:eastAsia="Calibri" w:hAnsi="Calibri Light" w:cs="Calibri"/>
          <w:color w:val="231F20"/>
          <w:spacing w:val="13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and</w:t>
      </w:r>
      <w:r w:rsidRPr="00942858">
        <w:rPr>
          <w:rFonts w:ascii="Calibri Light" w:eastAsia="Calibri" w:hAnsi="Calibri Light" w:cs="Calibri"/>
          <w:color w:val="231F20"/>
          <w:spacing w:val="13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tenses</w:t>
      </w:r>
      <w:r w:rsidRPr="00942858">
        <w:rPr>
          <w:rFonts w:ascii="Calibri Light" w:eastAsia="Calibri" w:hAnsi="Calibri Light" w:cs="Calibri"/>
          <w:color w:val="231F20"/>
          <w:spacing w:val="13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accurately;</w:t>
      </w:r>
      <w:r w:rsidRPr="00942858">
        <w:rPr>
          <w:rFonts w:ascii="Calibri Light" w:eastAsia="Calibri" w:hAnsi="Calibri Light" w:cs="Calibri"/>
          <w:color w:val="231F20"/>
          <w:spacing w:val="13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can</w:t>
      </w:r>
      <w:r w:rsidRPr="00942858">
        <w:rPr>
          <w:rFonts w:ascii="Calibri Light" w:eastAsia="Calibri" w:hAnsi="Calibri Light" w:cs="Calibri"/>
          <w:color w:val="231F20"/>
          <w:spacing w:val="13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use</w:t>
      </w:r>
      <w:r w:rsidRPr="00942858">
        <w:rPr>
          <w:rFonts w:ascii="Calibri Light" w:eastAsia="Calibri" w:hAnsi="Calibri Light" w:cs="Calibri"/>
          <w:color w:val="231F20"/>
          <w:spacing w:val="13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a</w:t>
      </w:r>
      <w:r w:rsidRPr="00942858">
        <w:rPr>
          <w:rFonts w:ascii="Calibri Light" w:eastAsia="Calibri" w:hAnsi="Calibri Light" w:cs="Calibri"/>
          <w:color w:val="231F20"/>
          <w:spacing w:val="13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range</w:t>
      </w:r>
      <w:r w:rsidRPr="00942858">
        <w:rPr>
          <w:rFonts w:ascii="Calibri Light" w:eastAsia="Calibri" w:hAnsi="Calibri Light" w:cs="Calibri"/>
          <w:color w:val="231F20"/>
          <w:spacing w:val="13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of</w:t>
      </w:r>
      <w:r w:rsidRPr="00942858">
        <w:rPr>
          <w:rFonts w:ascii="Calibri Light" w:eastAsia="Calibri" w:hAnsi="Calibri Light" w:cs="Calibri"/>
          <w:color w:val="231F20"/>
          <w:spacing w:val="13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sentence</w:t>
      </w:r>
      <w:r w:rsidRPr="00942858">
        <w:rPr>
          <w:rFonts w:ascii="Calibri Light" w:eastAsia="Calibri" w:hAnsi="Calibri Light" w:cs="Calibri"/>
          <w:color w:val="231F20"/>
          <w:spacing w:val="13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punctuation</w:t>
      </w:r>
      <w:r w:rsidRPr="00942858">
        <w:rPr>
          <w:rFonts w:ascii="Calibri Light" w:eastAsia="Calibri" w:hAnsi="Calibri Light" w:cs="Calibri"/>
          <w:color w:val="231F20"/>
          <w:spacing w:val="13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accurately,</w:t>
      </w:r>
      <w:r w:rsidRPr="00942858">
        <w:rPr>
          <w:rFonts w:ascii="Calibri Light" w:eastAsia="Calibri" w:hAnsi="Calibri Light" w:cs="Calibri"/>
          <w:color w:val="231F20"/>
          <w:spacing w:val="13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(</w:t>
      </w:r>
      <w:proofErr w:type="gramStart"/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,</w:t>
      </w:r>
      <w:r w:rsidRPr="00942858">
        <w:rPr>
          <w:rFonts w:ascii="Calibri Light" w:eastAsia="Calibri" w:hAnsi="Calibri Light" w:cs="Calibri"/>
          <w:color w:val="231F20"/>
          <w:spacing w:val="13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.</w:t>
      </w:r>
      <w:proofErr w:type="gramEnd"/>
      <w:r w:rsidRPr="00942858">
        <w:rPr>
          <w:rFonts w:ascii="Calibri Light" w:eastAsia="Calibri" w:hAnsi="Calibri Light" w:cs="Calibri"/>
          <w:color w:val="231F20"/>
          <w:spacing w:val="13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?</w:t>
      </w:r>
      <w:r w:rsidRPr="00942858">
        <w:rPr>
          <w:rFonts w:ascii="Calibri Light" w:eastAsia="Calibri" w:hAnsi="Calibri Light" w:cs="Calibri"/>
          <w:color w:val="231F20"/>
          <w:spacing w:val="-45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 xml:space="preserve">’ </w:t>
      </w:r>
      <w:proofErr w:type="gramStart"/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“ ”</w:t>
      </w:r>
      <w:proofErr w:type="gramEnd"/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 xml:space="preserve"> ...); can use ambitious vocabulary </w:t>
      </w:r>
      <w:r w:rsidRPr="00942858">
        <w:rPr>
          <w:rFonts w:ascii="Calibri Light" w:eastAsia="Calibri" w:hAnsi="Calibri Light" w:cs="Calibri"/>
          <w:color w:val="231F20"/>
          <w:spacing w:val="-5"/>
          <w:w w:val="105"/>
          <w:sz w:val="20"/>
          <w:szCs w:val="20"/>
        </w:rPr>
        <w:t>(Year</w:t>
      </w:r>
      <w:r w:rsidRPr="00942858">
        <w:rPr>
          <w:rFonts w:ascii="Calibri Light" w:eastAsia="Calibri" w:hAnsi="Calibri Light" w:cs="Calibri"/>
          <w:color w:val="231F20"/>
          <w:spacing w:val="17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4).</w:t>
      </w:r>
    </w:p>
    <w:p w:rsidR="00EF1406" w:rsidRPr="00942858" w:rsidRDefault="009956F7">
      <w:pPr>
        <w:spacing w:before="114"/>
        <w:ind w:left="833" w:right="1212"/>
        <w:rPr>
          <w:rFonts w:ascii="Calibri Light" w:eastAsia="Calibri" w:hAnsi="Calibri Light" w:cs="Calibri"/>
          <w:sz w:val="20"/>
          <w:szCs w:val="20"/>
        </w:rPr>
      </w:pPr>
      <w:r w:rsidRPr="00942858">
        <w:rPr>
          <w:rFonts w:ascii="Calibri Light" w:hAnsi="Calibri Light"/>
          <w:b/>
          <w:color w:val="76923C" w:themeColor="accent3" w:themeShade="BF"/>
          <w:w w:val="110"/>
          <w:sz w:val="20"/>
        </w:rPr>
        <w:t>Listed</w:t>
      </w:r>
      <w:r w:rsidRPr="00942858">
        <w:rPr>
          <w:rFonts w:ascii="Calibri Light" w:hAnsi="Calibri Light"/>
          <w:b/>
          <w:color w:val="76923C" w:themeColor="accent3" w:themeShade="BF"/>
          <w:spacing w:val="-16"/>
          <w:w w:val="110"/>
          <w:sz w:val="20"/>
        </w:rPr>
        <w:t xml:space="preserve"> </w:t>
      </w:r>
      <w:r w:rsidRPr="00942858">
        <w:rPr>
          <w:rFonts w:ascii="Calibri Light" w:hAnsi="Calibri Light"/>
          <w:b/>
          <w:color w:val="76923C" w:themeColor="accent3" w:themeShade="BF"/>
          <w:w w:val="110"/>
          <w:sz w:val="20"/>
        </w:rPr>
        <w:t>in</w:t>
      </w:r>
      <w:r w:rsidRPr="00942858">
        <w:rPr>
          <w:rFonts w:ascii="Calibri Light" w:hAnsi="Calibri Light"/>
          <w:b/>
          <w:color w:val="76923C" w:themeColor="accent3" w:themeShade="BF"/>
          <w:spacing w:val="-16"/>
          <w:w w:val="110"/>
          <w:sz w:val="20"/>
        </w:rPr>
        <w:t xml:space="preserve"> </w:t>
      </w:r>
      <w:r w:rsidRPr="00942858">
        <w:rPr>
          <w:rFonts w:ascii="Calibri Light" w:hAnsi="Calibri Light"/>
          <w:b/>
          <w:color w:val="76923C" w:themeColor="accent3" w:themeShade="BF"/>
          <w:w w:val="110"/>
          <w:sz w:val="20"/>
        </w:rPr>
        <w:t>an</w:t>
      </w:r>
      <w:r w:rsidRPr="00942858">
        <w:rPr>
          <w:rFonts w:ascii="Calibri Light" w:hAnsi="Calibri Light"/>
          <w:b/>
          <w:color w:val="76923C" w:themeColor="accent3" w:themeShade="BF"/>
          <w:spacing w:val="-16"/>
          <w:w w:val="110"/>
          <w:sz w:val="20"/>
        </w:rPr>
        <w:t xml:space="preserve"> </w:t>
      </w:r>
      <w:r w:rsidRPr="00942858">
        <w:rPr>
          <w:rFonts w:ascii="Calibri Light" w:hAnsi="Calibri Light"/>
          <w:b/>
          <w:color w:val="76923C" w:themeColor="accent3" w:themeShade="BF"/>
          <w:w w:val="110"/>
          <w:sz w:val="20"/>
        </w:rPr>
        <w:t>approximate</w:t>
      </w:r>
      <w:r w:rsidRPr="00942858">
        <w:rPr>
          <w:rFonts w:ascii="Calibri Light" w:hAnsi="Calibri Light"/>
          <w:b/>
          <w:color w:val="76923C" w:themeColor="accent3" w:themeShade="BF"/>
          <w:spacing w:val="-16"/>
          <w:w w:val="110"/>
          <w:sz w:val="20"/>
        </w:rPr>
        <w:t xml:space="preserve"> </w:t>
      </w:r>
      <w:r w:rsidRPr="00942858">
        <w:rPr>
          <w:rFonts w:ascii="Calibri Light" w:hAnsi="Calibri Light"/>
          <w:b/>
          <w:color w:val="76923C" w:themeColor="accent3" w:themeShade="BF"/>
          <w:w w:val="110"/>
          <w:sz w:val="20"/>
        </w:rPr>
        <w:t>hierarchy:</w:t>
      </w:r>
    </w:p>
    <w:p w:rsidR="00EF1406" w:rsidRPr="00942858" w:rsidRDefault="00EF1406">
      <w:pPr>
        <w:spacing w:before="2"/>
        <w:rPr>
          <w:rFonts w:ascii="Calibri Light" w:eastAsia="Calibri" w:hAnsi="Calibri Light" w:cs="Calibri"/>
          <w:b/>
          <w:bCs/>
          <w:sz w:val="6"/>
          <w:szCs w:val="6"/>
        </w:rPr>
      </w:pPr>
    </w:p>
    <w:tbl>
      <w:tblPr>
        <w:tblW w:w="0" w:type="auto"/>
        <w:tblInd w:w="8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9096"/>
        <w:gridCol w:w="502"/>
      </w:tblGrid>
      <w:tr w:rsidR="00EF1406" w:rsidRPr="00942858" w:rsidTr="003B48D4">
        <w:trPr>
          <w:trHeight w:hRule="exact" w:val="319"/>
        </w:trPr>
        <w:tc>
          <w:tcPr>
            <w:tcW w:w="452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single" w:sz="8" w:space="0" w:color="939598"/>
            </w:tcBorders>
          </w:tcPr>
          <w:p w:rsidR="00EF1406" w:rsidRPr="00942858" w:rsidRDefault="009956F7">
            <w:pPr>
              <w:pStyle w:val="TableParagraph"/>
              <w:spacing w:before="45"/>
              <w:jc w:val="center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w w:val="68"/>
                <w:sz w:val="19"/>
              </w:rPr>
              <w:t>1</w:t>
            </w:r>
          </w:p>
        </w:tc>
        <w:tc>
          <w:tcPr>
            <w:tcW w:w="9096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single" w:sz="8" w:space="0" w:color="BCBEC0"/>
            </w:tcBorders>
          </w:tcPr>
          <w:p w:rsidR="00EF1406" w:rsidRPr="00942858" w:rsidRDefault="00ED6BA6">
            <w:pPr>
              <w:pStyle w:val="TableParagraph"/>
              <w:spacing w:before="45"/>
              <w:ind w:left="75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hAnsi="Calibri Light"/>
                <w:color w:val="231F20"/>
                <w:w w:val="110"/>
                <w:sz w:val="19"/>
              </w:rPr>
              <w:t>I can produce well-structured and organised writing using a variety of layouts (e.g. letters, stories, fact files)</w:t>
            </w:r>
          </w:p>
        </w:tc>
        <w:tc>
          <w:tcPr>
            <w:tcW w:w="50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939598"/>
            </w:tcBorders>
          </w:tcPr>
          <w:p w:rsidR="00EF1406" w:rsidRPr="00942858" w:rsidRDefault="00EF1406">
            <w:pPr>
              <w:rPr>
                <w:rFonts w:ascii="Calibri Light" w:hAnsi="Calibri Light"/>
              </w:rPr>
            </w:pPr>
          </w:p>
        </w:tc>
      </w:tr>
      <w:tr w:rsidR="00EF1406" w:rsidRPr="00942858" w:rsidTr="003B48D4">
        <w:trPr>
          <w:trHeight w:hRule="exact" w:val="551"/>
        </w:trPr>
        <w:tc>
          <w:tcPr>
            <w:tcW w:w="452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single" w:sz="8" w:space="0" w:color="939598"/>
            </w:tcBorders>
          </w:tcPr>
          <w:p w:rsidR="00EF1406" w:rsidRPr="00942858" w:rsidRDefault="009956F7">
            <w:pPr>
              <w:pStyle w:val="TableParagraph"/>
              <w:spacing w:before="162"/>
              <w:jc w:val="center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w w:val="119"/>
                <w:sz w:val="19"/>
              </w:rPr>
              <w:t>2</w:t>
            </w:r>
          </w:p>
        </w:tc>
        <w:tc>
          <w:tcPr>
            <w:tcW w:w="9096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single" w:sz="8" w:space="0" w:color="BCBEC0"/>
            </w:tcBorders>
          </w:tcPr>
          <w:p w:rsidR="00EF1406" w:rsidRPr="00942858" w:rsidRDefault="003B48D4" w:rsidP="003B48D4">
            <w:pPr>
              <w:pStyle w:val="TableParagraph"/>
              <w:spacing w:before="45" w:line="242" w:lineRule="auto"/>
              <w:ind w:left="75" w:right="465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hAnsi="Calibri Light"/>
                <w:color w:val="231F20"/>
                <w:w w:val="110"/>
                <w:sz w:val="19"/>
              </w:rPr>
              <w:t>I c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an</w:t>
            </w:r>
            <w:r w:rsidR="009956F7" w:rsidRPr="00942858">
              <w:rPr>
                <w:rFonts w:ascii="Calibri Light" w:hAnsi="Calibri Light"/>
                <w:color w:val="231F20"/>
                <w:spacing w:val="-5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use</w:t>
            </w:r>
            <w:r w:rsidR="009956F7" w:rsidRPr="00942858">
              <w:rPr>
                <w:rFonts w:ascii="Calibri Light" w:hAnsi="Calibri Light"/>
                <w:color w:val="231F20"/>
                <w:spacing w:val="-5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informal</w:t>
            </w:r>
            <w:r w:rsidR="009956F7" w:rsidRPr="00942858">
              <w:rPr>
                <w:rFonts w:ascii="Calibri Light" w:hAnsi="Calibri Light"/>
                <w:color w:val="231F20"/>
                <w:spacing w:val="-5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and</w:t>
            </w:r>
            <w:r w:rsidR="009956F7" w:rsidRPr="00942858">
              <w:rPr>
                <w:rFonts w:ascii="Calibri Light" w:hAnsi="Calibri Light"/>
                <w:color w:val="231F20"/>
                <w:spacing w:val="-5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formal</w:t>
            </w:r>
            <w:r w:rsidR="009956F7" w:rsidRPr="00942858">
              <w:rPr>
                <w:rFonts w:ascii="Calibri Light" w:hAnsi="Calibri Light"/>
                <w:color w:val="231F20"/>
                <w:spacing w:val="-5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styles</w:t>
            </w:r>
            <w:r w:rsidR="009956F7" w:rsidRPr="00942858">
              <w:rPr>
                <w:rFonts w:ascii="Calibri Light" w:hAnsi="Calibri Light"/>
                <w:color w:val="231F20"/>
                <w:spacing w:val="-5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with</w:t>
            </w:r>
            <w:r w:rsidR="009956F7" w:rsidRPr="00942858">
              <w:rPr>
                <w:rFonts w:ascii="Calibri Light" w:hAnsi="Calibri Light"/>
                <w:color w:val="231F20"/>
                <w:spacing w:val="-5"/>
                <w:w w:val="110"/>
                <w:sz w:val="19"/>
              </w:rPr>
              <w:t xml:space="preserve"> </w:t>
            </w:r>
            <w:r>
              <w:rPr>
                <w:rFonts w:ascii="Calibri Light" w:hAnsi="Calibri Light"/>
                <w:color w:val="231F20"/>
                <w:w w:val="110"/>
                <w:sz w:val="19"/>
              </w:rPr>
              <w:t xml:space="preserve">confidence -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e.g.</w:t>
            </w:r>
            <w:r w:rsidR="009956F7" w:rsidRPr="00942858">
              <w:rPr>
                <w:rFonts w:ascii="Calibri Light" w:hAnsi="Calibri Light"/>
                <w:color w:val="231F20"/>
                <w:spacing w:val="-5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conversational</w:t>
            </w:r>
            <w:r>
              <w:rPr>
                <w:rFonts w:ascii="Calibri Light" w:hAnsi="Calibri Light"/>
                <w:color w:val="231F20"/>
                <w:w w:val="110"/>
                <w:sz w:val="19"/>
              </w:rPr>
              <w:t xml:space="preserve"> (how you would write to your friend) and</w:t>
            </w:r>
            <w:r w:rsidR="009956F7" w:rsidRPr="00942858">
              <w:rPr>
                <w:rFonts w:ascii="Calibri Light" w:hAnsi="Calibri Light"/>
                <w:color w:val="231F20"/>
                <w:spacing w:val="-5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standard</w:t>
            </w:r>
            <w:r w:rsidR="009956F7" w:rsidRPr="00942858">
              <w:rPr>
                <w:rFonts w:ascii="Calibri Light" w:hAnsi="Calibri Light"/>
                <w:color w:val="231F20"/>
                <w:spacing w:val="-8"/>
                <w:w w:val="110"/>
                <w:sz w:val="19"/>
              </w:rPr>
              <w:t xml:space="preserve"> </w:t>
            </w:r>
            <w:r>
              <w:rPr>
                <w:rFonts w:ascii="Calibri Light" w:hAnsi="Calibri Light"/>
                <w:color w:val="231F20"/>
                <w:w w:val="110"/>
                <w:sz w:val="19"/>
              </w:rPr>
              <w:t>English (how you would write to someone important)</w:t>
            </w:r>
          </w:p>
        </w:tc>
        <w:tc>
          <w:tcPr>
            <w:tcW w:w="50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939598"/>
            </w:tcBorders>
          </w:tcPr>
          <w:p w:rsidR="00EF1406" w:rsidRPr="00942858" w:rsidRDefault="00EF1406">
            <w:pPr>
              <w:rPr>
                <w:rFonts w:ascii="Calibri Light" w:hAnsi="Calibri Light"/>
              </w:rPr>
            </w:pPr>
          </w:p>
        </w:tc>
      </w:tr>
      <w:tr w:rsidR="00EF1406" w:rsidRPr="00942858" w:rsidTr="003B48D4">
        <w:trPr>
          <w:trHeight w:hRule="exact" w:val="319"/>
        </w:trPr>
        <w:tc>
          <w:tcPr>
            <w:tcW w:w="452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single" w:sz="8" w:space="0" w:color="939598"/>
            </w:tcBorders>
          </w:tcPr>
          <w:p w:rsidR="00EF1406" w:rsidRPr="00942858" w:rsidRDefault="009956F7">
            <w:pPr>
              <w:pStyle w:val="TableParagraph"/>
              <w:spacing w:before="45"/>
              <w:jc w:val="center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w w:val="112"/>
                <w:sz w:val="19"/>
              </w:rPr>
              <w:t>3</w:t>
            </w:r>
          </w:p>
        </w:tc>
        <w:tc>
          <w:tcPr>
            <w:tcW w:w="9096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single" w:sz="8" w:space="0" w:color="BCBEC0"/>
            </w:tcBorders>
          </w:tcPr>
          <w:p w:rsidR="00EF1406" w:rsidRPr="00942858" w:rsidRDefault="003B48D4" w:rsidP="003B48D4">
            <w:pPr>
              <w:pStyle w:val="TableParagraph"/>
              <w:spacing w:before="45"/>
              <w:ind w:left="75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hAnsi="Calibri Light"/>
                <w:color w:val="231F20"/>
                <w:w w:val="110"/>
                <w:sz w:val="19"/>
              </w:rPr>
              <w:t>I c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an select the correct genre for</w:t>
            </w:r>
            <w:r>
              <w:rPr>
                <w:rFonts w:ascii="Calibri Light" w:hAnsi="Calibri Light"/>
                <w:color w:val="231F20"/>
                <w:w w:val="110"/>
                <w:sz w:val="19"/>
              </w:rPr>
              <w:t xml:space="preserve"> my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 xml:space="preserve"> audience and </w:t>
            </w:r>
            <w:r>
              <w:rPr>
                <w:rFonts w:ascii="Calibri Light" w:hAnsi="Calibri Light"/>
                <w:color w:val="231F20"/>
                <w:w w:val="110"/>
                <w:sz w:val="19"/>
              </w:rPr>
              <w:t>purpose. I can write in different genres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 xml:space="preserve"> accurately</w:t>
            </w:r>
            <w:r>
              <w:rPr>
                <w:rFonts w:ascii="Calibri Light" w:hAnsi="Calibri Light"/>
                <w:color w:val="231F20"/>
                <w:w w:val="110"/>
                <w:sz w:val="19"/>
              </w:rPr>
              <w:t>.</w:t>
            </w:r>
          </w:p>
        </w:tc>
        <w:tc>
          <w:tcPr>
            <w:tcW w:w="50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939598"/>
            </w:tcBorders>
          </w:tcPr>
          <w:p w:rsidR="00EF1406" w:rsidRPr="00942858" w:rsidRDefault="00EF1406">
            <w:pPr>
              <w:rPr>
                <w:rFonts w:ascii="Calibri Light" w:hAnsi="Calibri Light"/>
              </w:rPr>
            </w:pPr>
          </w:p>
        </w:tc>
      </w:tr>
      <w:tr w:rsidR="00EF1406" w:rsidRPr="00942858" w:rsidTr="00C20372">
        <w:trPr>
          <w:trHeight w:hRule="exact" w:val="587"/>
        </w:trPr>
        <w:tc>
          <w:tcPr>
            <w:tcW w:w="452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single" w:sz="8" w:space="0" w:color="939598"/>
            </w:tcBorders>
          </w:tcPr>
          <w:p w:rsidR="00EF1406" w:rsidRPr="00942858" w:rsidRDefault="00EF1406">
            <w:pPr>
              <w:pStyle w:val="TableParagraph"/>
              <w:spacing w:before="11"/>
              <w:rPr>
                <w:rFonts w:ascii="Calibri Light" w:eastAsia="Calibri" w:hAnsi="Calibri Light" w:cs="Calibri"/>
                <w:b/>
                <w:bCs/>
              </w:rPr>
            </w:pPr>
          </w:p>
          <w:p w:rsidR="00EF1406" w:rsidRPr="00942858" w:rsidRDefault="009956F7">
            <w:pPr>
              <w:pStyle w:val="TableParagraph"/>
              <w:jc w:val="center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w w:val="112"/>
                <w:sz w:val="19"/>
              </w:rPr>
              <w:t>4</w:t>
            </w:r>
          </w:p>
        </w:tc>
        <w:tc>
          <w:tcPr>
            <w:tcW w:w="9096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single" w:sz="8" w:space="0" w:color="BCBEC0"/>
            </w:tcBorders>
          </w:tcPr>
          <w:p w:rsidR="00EF1406" w:rsidRPr="00942858" w:rsidRDefault="00C20372" w:rsidP="00C20372">
            <w:pPr>
              <w:pStyle w:val="TableParagraph"/>
              <w:spacing w:before="45" w:line="242" w:lineRule="auto"/>
              <w:ind w:left="75" w:right="182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hAnsi="Calibri Light"/>
                <w:color w:val="231F20"/>
                <w:w w:val="110"/>
                <w:sz w:val="19"/>
              </w:rPr>
              <w:t>I c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an select from a wide range of imaginative and ambitious vocabulary (</w:t>
            </w:r>
            <w:r>
              <w:rPr>
                <w:rFonts w:ascii="Calibri Light" w:hAnsi="Calibri Light"/>
                <w:color w:val="231F20"/>
                <w:w w:val="110"/>
                <w:sz w:val="19"/>
              </w:rPr>
              <w:t>These words make you go wow!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) and use</w:t>
            </w:r>
            <w:r>
              <w:rPr>
                <w:rFonts w:ascii="Calibri Light" w:hAnsi="Calibri Light"/>
                <w:color w:val="231F20"/>
                <w:w w:val="110"/>
                <w:sz w:val="19"/>
              </w:rPr>
              <w:t xml:space="preserve"> these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 xml:space="preserve"> precisely (All spelling including of</w:t>
            </w:r>
            <w:r w:rsidR="009956F7" w:rsidRPr="00942858">
              <w:rPr>
                <w:rFonts w:ascii="Calibri Light" w:hAnsi="Calibri Light"/>
                <w:color w:val="231F20"/>
                <w:spacing w:val="42"/>
                <w:w w:val="110"/>
                <w:sz w:val="19"/>
              </w:rPr>
              <w:t xml:space="preserve"> </w:t>
            </w:r>
            <w:r>
              <w:rPr>
                <w:rFonts w:ascii="Calibri Light" w:hAnsi="Calibri Light"/>
                <w:color w:val="231F20"/>
                <w:w w:val="110"/>
                <w:sz w:val="19"/>
              </w:rPr>
              <w:t>ambitious</w:t>
            </w:r>
            <w:r w:rsidR="009956F7" w:rsidRPr="00942858">
              <w:rPr>
                <w:rFonts w:ascii="Calibri Light" w:hAnsi="Calibri Light"/>
                <w:color w:val="231F20"/>
                <w:w w:val="111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words, is almost always</w:t>
            </w:r>
            <w:r w:rsidR="009956F7" w:rsidRPr="00942858">
              <w:rPr>
                <w:rFonts w:ascii="Calibri Light" w:hAnsi="Calibri Light"/>
                <w:color w:val="231F20"/>
                <w:spacing w:val="-32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correct).</w:t>
            </w:r>
          </w:p>
        </w:tc>
        <w:tc>
          <w:tcPr>
            <w:tcW w:w="50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939598"/>
            </w:tcBorders>
          </w:tcPr>
          <w:p w:rsidR="00EF1406" w:rsidRPr="00942858" w:rsidRDefault="00EF1406">
            <w:pPr>
              <w:rPr>
                <w:rFonts w:ascii="Calibri Light" w:hAnsi="Calibri Light"/>
              </w:rPr>
            </w:pPr>
          </w:p>
        </w:tc>
      </w:tr>
      <w:tr w:rsidR="00EF1406" w:rsidRPr="00942858" w:rsidTr="003B48D4">
        <w:trPr>
          <w:trHeight w:hRule="exact" w:val="319"/>
        </w:trPr>
        <w:tc>
          <w:tcPr>
            <w:tcW w:w="452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single" w:sz="8" w:space="0" w:color="939598"/>
            </w:tcBorders>
          </w:tcPr>
          <w:p w:rsidR="00EF1406" w:rsidRPr="00942858" w:rsidRDefault="009956F7">
            <w:pPr>
              <w:pStyle w:val="TableParagraph"/>
              <w:spacing w:before="45"/>
              <w:jc w:val="center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w w:val="119"/>
                <w:sz w:val="19"/>
              </w:rPr>
              <w:t>5</w:t>
            </w:r>
          </w:p>
        </w:tc>
        <w:tc>
          <w:tcPr>
            <w:tcW w:w="9096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single" w:sz="8" w:space="0" w:color="BCBEC0"/>
            </w:tcBorders>
          </w:tcPr>
          <w:p w:rsidR="00EF1406" w:rsidRPr="00942858" w:rsidRDefault="00C20372" w:rsidP="00C20372">
            <w:pPr>
              <w:pStyle w:val="TableParagraph"/>
              <w:spacing w:before="45"/>
              <w:ind w:left="75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hAnsi="Calibri Light"/>
                <w:color w:val="231F20"/>
                <w:w w:val="110"/>
                <w:sz w:val="19"/>
              </w:rPr>
              <w:t>I c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an use paragraphs consistently and</w:t>
            </w:r>
            <w:r w:rsidR="009956F7" w:rsidRPr="00942858">
              <w:rPr>
                <w:rFonts w:ascii="Calibri Light" w:hAnsi="Calibri Light"/>
                <w:color w:val="231F20"/>
                <w:spacing w:val="21"/>
                <w:w w:val="110"/>
                <w:sz w:val="19"/>
              </w:rPr>
              <w:t xml:space="preserve"> </w:t>
            </w:r>
            <w:r>
              <w:rPr>
                <w:rFonts w:ascii="Calibri Light" w:hAnsi="Calibri Light"/>
                <w:color w:val="231F20"/>
                <w:w w:val="110"/>
                <w:sz w:val="19"/>
              </w:rPr>
              <w:t>appropriately (for a new event or topic, new setting, new time)</w:t>
            </w:r>
          </w:p>
        </w:tc>
        <w:tc>
          <w:tcPr>
            <w:tcW w:w="50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939598"/>
            </w:tcBorders>
          </w:tcPr>
          <w:p w:rsidR="00EF1406" w:rsidRPr="00942858" w:rsidRDefault="00EF1406">
            <w:pPr>
              <w:rPr>
                <w:rFonts w:ascii="Calibri Light" w:hAnsi="Calibri Light"/>
              </w:rPr>
            </w:pPr>
          </w:p>
        </w:tc>
      </w:tr>
      <w:tr w:rsidR="00EF1406" w:rsidRPr="00942858" w:rsidTr="003B48D4">
        <w:trPr>
          <w:trHeight w:hRule="exact" w:val="551"/>
        </w:trPr>
        <w:tc>
          <w:tcPr>
            <w:tcW w:w="452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single" w:sz="8" w:space="0" w:color="939598"/>
            </w:tcBorders>
          </w:tcPr>
          <w:p w:rsidR="00EF1406" w:rsidRPr="00942858" w:rsidRDefault="009956F7">
            <w:pPr>
              <w:pStyle w:val="TableParagraph"/>
              <w:spacing w:before="162"/>
              <w:jc w:val="center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w w:val="119"/>
                <w:sz w:val="19"/>
              </w:rPr>
              <w:t>6</w:t>
            </w:r>
          </w:p>
        </w:tc>
        <w:tc>
          <w:tcPr>
            <w:tcW w:w="9096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single" w:sz="8" w:space="0" w:color="BCBEC0"/>
            </w:tcBorders>
          </w:tcPr>
          <w:p w:rsidR="00EF1406" w:rsidRPr="00942858" w:rsidRDefault="00C20372" w:rsidP="00C20372">
            <w:pPr>
              <w:pStyle w:val="TableParagraph"/>
              <w:spacing w:before="45" w:line="242" w:lineRule="auto"/>
              <w:ind w:left="75" w:right="628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hAnsi="Calibri Light"/>
                <w:color w:val="231F20"/>
                <w:w w:val="110"/>
                <w:sz w:val="19"/>
              </w:rPr>
              <w:t>I c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an group things appropriately before or after a main verb, (e.g. The books, the pens and</w:t>
            </w:r>
            <w:r w:rsidR="009956F7" w:rsidRPr="00942858">
              <w:rPr>
                <w:rFonts w:ascii="Calibri Light" w:hAnsi="Calibri Light"/>
                <w:color w:val="231F20"/>
                <w:spacing w:val="11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the</w:t>
            </w:r>
            <w:r w:rsidR="009956F7" w:rsidRPr="00942858">
              <w:rPr>
                <w:rFonts w:ascii="Calibri Light" w:hAnsi="Calibri Light"/>
                <w:color w:val="231F20"/>
                <w:w w:val="106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pencils were all ready on the</w:t>
            </w:r>
            <w:r w:rsidR="009956F7" w:rsidRPr="00942858">
              <w:rPr>
                <w:rFonts w:ascii="Calibri Light" w:hAnsi="Calibri Light"/>
                <w:color w:val="231F20"/>
                <w:spacing w:val="-14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table).</w:t>
            </w:r>
          </w:p>
        </w:tc>
        <w:tc>
          <w:tcPr>
            <w:tcW w:w="50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939598"/>
            </w:tcBorders>
          </w:tcPr>
          <w:p w:rsidR="00EF1406" w:rsidRPr="00942858" w:rsidRDefault="00EF1406">
            <w:pPr>
              <w:rPr>
                <w:rFonts w:ascii="Calibri Light" w:hAnsi="Calibri Light"/>
              </w:rPr>
            </w:pPr>
          </w:p>
        </w:tc>
      </w:tr>
      <w:tr w:rsidR="00EF1406" w:rsidRPr="00942858" w:rsidTr="003B48D4">
        <w:trPr>
          <w:trHeight w:hRule="exact" w:val="551"/>
        </w:trPr>
        <w:tc>
          <w:tcPr>
            <w:tcW w:w="452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single" w:sz="8" w:space="0" w:color="939598"/>
            </w:tcBorders>
          </w:tcPr>
          <w:p w:rsidR="00EF1406" w:rsidRPr="00942858" w:rsidRDefault="009956F7">
            <w:pPr>
              <w:pStyle w:val="TableParagraph"/>
              <w:spacing w:before="162"/>
              <w:jc w:val="center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w w:val="104"/>
                <w:sz w:val="19"/>
              </w:rPr>
              <w:t>7</w:t>
            </w:r>
          </w:p>
        </w:tc>
        <w:tc>
          <w:tcPr>
            <w:tcW w:w="9096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single" w:sz="8" w:space="0" w:color="BCBEC0"/>
            </w:tcBorders>
          </w:tcPr>
          <w:p w:rsidR="00EF1406" w:rsidRPr="00942858" w:rsidRDefault="00C20372" w:rsidP="00C20372">
            <w:pPr>
              <w:pStyle w:val="TableParagraph"/>
              <w:spacing w:before="45" w:line="242" w:lineRule="auto"/>
              <w:ind w:left="75" w:right="128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hAnsi="Calibri Light"/>
                <w:color w:val="231F20"/>
                <w:w w:val="110"/>
                <w:sz w:val="19"/>
              </w:rPr>
              <w:t>I c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 xml:space="preserve">an use all grammar accurately except when </w:t>
            </w:r>
            <w:r>
              <w:rPr>
                <w:rFonts w:ascii="Calibri Light" w:hAnsi="Calibri Light"/>
                <w:color w:val="231F20"/>
                <w:w w:val="110"/>
                <w:sz w:val="19"/>
              </w:rPr>
              <w:t>I am trying to write in a colloquial style (e.g. you are writing as Oliver Twist and he says “</w:t>
            </w:r>
            <w:proofErr w:type="spellStart"/>
            <w:r>
              <w:rPr>
                <w:rFonts w:ascii="Calibri Light" w:hAnsi="Calibri Light"/>
                <w:color w:val="231F20"/>
                <w:w w:val="110"/>
                <w:sz w:val="19"/>
              </w:rPr>
              <w:t>Oi</w:t>
            </w:r>
            <w:proofErr w:type="spellEnd"/>
            <w:r>
              <w:rPr>
                <w:rFonts w:ascii="Calibri Light" w:hAnsi="Calibri Light"/>
                <w:color w:val="231F20"/>
                <w:w w:val="110"/>
                <w:sz w:val="19"/>
              </w:rPr>
              <w:t xml:space="preserve"> Dodger, get over </w:t>
            </w:r>
            <w:proofErr w:type="spellStart"/>
            <w:r>
              <w:rPr>
                <w:rFonts w:ascii="Calibri Light" w:hAnsi="Calibri Light"/>
                <w:color w:val="231F20"/>
                <w:w w:val="110"/>
                <w:sz w:val="19"/>
              </w:rPr>
              <w:t>ere</w:t>
            </w:r>
            <w:proofErr w:type="spellEnd"/>
            <w:r>
              <w:rPr>
                <w:rFonts w:ascii="Calibri Light" w:hAnsi="Calibri Light"/>
                <w:color w:val="231F20"/>
                <w:w w:val="110"/>
                <w:sz w:val="19"/>
              </w:rPr>
              <w:t>!”</w:t>
            </w:r>
          </w:p>
        </w:tc>
        <w:tc>
          <w:tcPr>
            <w:tcW w:w="50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939598"/>
            </w:tcBorders>
          </w:tcPr>
          <w:p w:rsidR="00EF1406" w:rsidRPr="00942858" w:rsidRDefault="00EF1406">
            <w:pPr>
              <w:rPr>
                <w:rFonts w:ascii="Calibri Light" w:hAnsi="Calibri Light"/>
              </w:rPr>
            </w:pPr>
          </w:p>
        </w:tc>
      </w:tr>
      <w:tr w:rsidR="00EF1406" w:rsidRPr="00942858" w:rsidTr="003B48D4">
        <w:trPr>
          <w:trHeight w:hRule="exact" w:val="551"/>
        </w:trPr>
        <w:tc>
          <w:tcPr>
            <w:tcW w:w="452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single" w:sz="8" w:space="0" w:color="939598"/>
            </w:tcBorders>
          </w:tcPr>
          <w:p w:rsidR="00EF1406" w:rsidRPr="00942858" w:rsidRDefault="009956F7">
            <w:pPr>
              <w:pStyle w:val="TableParagraph"/>
              <w:spacing w:before="162"/>
              <w:jc w:val="center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w w:val="117"/>
                <w:sz w:val="19"/>
              </w:rPr>
              <w:t>8</w:t>
            </w:r>
          </w:p>
        </w:tc>
        <w:tc>
          <w:tcPr>
            <w:tcW w:w="9096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single" w:sz="8" w:space="0" w:color="BCBEC0"/>
            </w:tcBorders>
          </w:tcPr>
          <w:p w:rsidR="00EF1406" w:rsidRPr="00942858" w:rsidRDefault="00C20372" w:rsidP="00C20372">
            <w:pPr>
              <w:pStyle w:val="TableParagraph"/>
              <w:spacing w:before="45" w:line="242" w:lineRule="auto"/>
              <w:ind w:left="75" w:right="1351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hAnsi="Calibri Light"/>
                <w:color w:val="231F20"/>
                <w:w w:val="105"/>
                <w:sz w:val="19"/>
              </w:rPr>
              <w:t>I c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an</w:t>
            </w:r>
            <w:r w:rsidR="009956F7" w:rsidRPr="00942858">
              <w:rPr>
                <w:rFonts w:ascii="Calibri Light" w:hAnsi="Calibri Light"/>
                <w:color w:val="231F20"/>
                <w:spacing w:val="24"/>
                <w:w w:val="105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use</w:t>
            </w:r>
            <w:r w:rsidR="009956F7" w:rsidRPr="00942858">
              <w:rPr>
                <w:rFonts w:ascii="Calibri Light" w:hAnsi="Calibri Light"/>
                <w:color w:val="231F20"/>
                <w:spacing w:val="24"/>
                <w:w w:val="105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different</w:t>
            </w:r>
            <w:r w:rsidR="009956F7" w:rsidRPr="00942858">
              <w:rPr>
                <w:rFonts w:ascii="Calibri Light" w:hAnsi="Calibri Light"/>
                <w:color w:val="231F20"/>
                <w:spacing w:val="24"/>
                <w:w w:val="105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techniques</w:t>
            </w:r>
            <w:r w:rsidR="009956F7" w:rsidRPr="00942858">
              <w:rPr>
                <w:rFonts w:ascii="Calibri Light" w:hAnsi="Calibri Light"/>
                <w:color w:val="231F20"/>
                <w:spacing w:val="24"/>
                <w:w w:val="105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to</w:t>
            </w:r>
            <w:r w:rsidR="009956F7" w:rsidRPr="00942858">
              <w:rPr>
                <w:rFonts w:ascii="Calibri Light" w:hAnsi="Calibri Light"/>
                <w:color w:val="231F20"/>
                <w:spacing w:val="24"/>
                <w:w w:val="105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conclude</w:t>
            </w:r>
            <w:r>
              <w:rPr>
                <w:rFonts w:ascii="Calibri Light" w:hAnsi="Calibri Light"/>
                <w:color w:val="231F20"/>
                <w:w w:val="105"/>
                <w:sz w:val="19"/>
              </w:rPr>
              <w:t xml:space="preserve"> (end)</w:t>
            </w:r>
            <w:r w:rsidR="009956F7" w:rsidRPr="00942858">
              <w:rPr>
                <w:rFonts w:ascii="Calibri Light" w:hAnsi="Calibri Light"/>
                <w:color w:val="231F20"/>
                <w:spacing w:val="24"/>
                <w:w w:val="105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work</w:t>
            </w:r>
            <w:r w:rsidR="009956F7" w:rsidRPr="00942858">
              <w:rPr>
                <w:rFonts w:ascii="Calibri Light" w:hAnsi="Calibri Light"/>
                <w:color w:val="231F20"/>
                <w:spacing w:val="24"/>
                <w:w w:val="105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appropriately,</w:t>
            </w:r>
            <w:r w:rsidR="009956F7" w:rsidRPr="00942858">
              <w:rPr>
                <w:rFonts w:ascii="Calibri Light" w:hAnsi="Calibri Light"/>
                <w:color w:val="231F20"/>
                <w:spacing w:val="24"/>
                <w:w w:val="105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(e.g.</w:t>
            </w:r>
            <w:r w:rsidR="009956F7" w:rsidRPr="00942858">
              <w:rPr>
                <w:rFonts w:ascii="Calibri Light" w:hAnsi="Calibri Light"/>
                <w:color w:val="231F20"/>
                <w:spacing w:val="24"/>
                <w:w w:val="105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opinion,</w:t>
            </w:r>
            <w:r w:rsidR="009956F7" w:rsidRPr="00942858">
              <w:rPr>
                <w:rFonts w:ascii="Calibri Light" w:hAnsi="Calibri Light"/>
                <w:color w:val="231F20"/>
                <w:spacing w:val="24"/>
                <w:w w:val="105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summary,</w:t>
            </w:r>
            <w:r w:rsidR="009956F7" w:rsidRPr="00942858">
              <w:rPr>
                <w:rFonts w:ascii="Calibri Light" w:hAnsi="Calibri Light"/>
                <w:color w:val="231F20"/>
                <w:spacing w:val="-34"/>
                <w:w w:val="105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justification,</w:t>
            </w:r>
            <w:r w:rsidR="009956F7" w:rsidRPr="00942858">
              <w:rPr>
                <w:rFonts w:ascii="Calibri Light" w:hAnsi="Calibri Light"/>
                <w:color w:val="231F20"/>
                <w:spacing w:val="10"/>
                <w:w w:val="105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comment).</w:t>
            </w:r>
          </w:p>
        </w:tc>
        <w:tc>
          <w:tcPr>
            <w:tcW w:w="50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939598"/>
            </w:tcBorders>
          </w:tcPr>
          <w:p w:rsidR="00EF1406" w:rsidRPr="00942858" w:rsidRDefault="00EF1406">
            <w:pPr>
              <w:rPr>
                <w:rFonts w:ascii="Calibri Light" w:hAnsi="Calibri Light"/>
              </w:rPr>
            </w:pPr>
          </w:p>
        </w:tc>
      </w:tr>
      <w:tr w:rsidR="00EF1406" w:rsidRPr="00942858" w:rsidTr="003B48D4">
        <w:trPr>
          <w:trHeight w:hRule="exact" w:val="319"/>
        </w:trPr>
        <w:tc>
          <w:tcPr>
            <w:tcW w:w="452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single" w:sz="8" w:space="0" w:color="939598"/>
            </w:tcBorders>
          </w:tcPr>
          <w:p w:rsidR="00EF1406" w:rsidRPr="00942858" w:rsidRDefault="009956F7">
            <w:pPr>
              <w:pStyle w:val="TableParagraph"/>
              <w:spacing w:before="45"/>
              <w:jc w:val="center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w w:val="119"/>
                <w:sz w:val="19"/>
              </w:rPr>
              <w:t>9</w:t>
            </w:r>
          </w:p>
        </w:tc>
        <w:tc>
          <w:tcPr>
            <w:tcW w:w="9096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single" w:sz="8" w:space="0" w:color="BCBEC0"/>
            </w:tcBorders>
          </w:tcPr>
          <w:p w:rsidR="00EF1406" w:rsidRPr="00942858" w:rsidRDefault="004C1BD3" w:rsidP="004C1BD3">
            <w:pPr>
              <w:pStyle w:val="TableParagraph"/>
              <w:spacing w:before="45"/>
              <w:ind w:left="75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hAnsi="Calibri Light"/>
                <w:color w:val="231F20"/>
                <w:w w:val="110"/>
                <w:sz w:val="19"/>
              </w:rPr>
              <w:t xml:space="preserve">I can use complex sentences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appropriately.</w:t>
            </w:r>
            <w:r>
              <w:rPr>
                <w:rFonts w:ascii="Calibri Light" w:hAnsi="Calibri Light"/>
                <w:color w:val="231F20"/>
                <w:w w:val="110"/>
                <w:sz w:val="19"/>
              </w:rPr>
              <w:t xml:space="preserve"> E.g. The boy, who was rushing to school, ran across the road.</w:t>
            </w:r>
          </w:p>
        </w:tc>
        <w:tc>
          <w:tcPr>
            <w:tcW w:w="50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939598"/>
            </w:tcBorders>
          </w:tcPr>
          <w:p w:rsidR="00EF1406" w:rsidRPr="00942858" w:rsidRDefault="00EF1406">
            <w:pPr>
              <w:rPr>
                <w:rFonts w:ascii="Calibri Light" w:hAnsi="Calibri Light"/>
              </w:rPr>
            </w:pPr>
          </w:p>
        </w:tc>
      </w:tr>
      <w:tr w:rsidR="00EF1406" w:rsidRPr="00942858" w:rsidTr="003B48D4">
        <w:trPr>
          <w:trHeight w:hRule="exact" w:val="784"/>
        </w:trPr>
        <w:tc>
          <w:tcPr>
            <w:tcW w:w="452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single" w:sz="8" w:space="0" w:color="939598"/>
            </w:tcBorders>
          </w:tcPr>
          <w:p w:rsidR="00EF1406" w:rsidRPr="00942858" w:rsidRDefault="00EF1406">
            <w:pPr>
              <w:pStyle w:val="TableParagraph"/>
              <w:spacing w:before="11"/>
              <w:rPr>
                <w:rFonts w:ascii="Calibri Light" w:eastAsia="Calibri" w:hAnsi="Calibri Light" w:cs="Calibri"/>
                <w:b/>
                <w:bCs/>
              </w:rPr>
            </w:pPr>
          </w:p>
          <w:p w:rsidR="00EF1406" w:rsidRPr="00942858" w:rsidRDefault="009956F7">
            <w:pPr>
              <w:pStyle w:val="TableParagraph"/>
              <w:ind w:left="143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sz w:val="19"/>
              </w:rPr>
              <w:t>10</w:t>
            </w:r>
          </w:p>
        </w:tc>
        <w:tc>
          <w:tcPr>
            <w:tcW w:w="9096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single" w:sz="8" w:space="0" w:color="BCBEC0"/>
            </w:tcBorders>
          </w:tcPr>
          <w:p w:rsidR="00EF1406" w:rsidRPr="00942858" w:rsidRDefault="001760B8" w:rsidP="001760B8">
            <w:pPr>
              <w:pStyle w:val="TableParagraph"/>
              <w:spacing w:before="45" w:line="242" w:lineRule="auto"/>
              <w:ind w:left="75" w:right="683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hAnsi="Calibri Light"/>
                <w:color w:val="231F20"/>
                <w:w w:val="110"/>
                <w:sz w:val="19"/>
              </w:rPr>
              <w:t>I c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 xml:space="preserve">an use a </w:t>
            </w:r>
            <w:r>
              <w:rPr>
                <w:rFonts w:ascii="Calibri Light" w:hAnsi="Calibri Light"/>
                <w:color w:val="231F20"/>
                <w:w w:val="110"/>
                <w:sz w:val="19"/>
              </w:rPr>
              <w:t>variety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 xml:space="preserve"> of punctuation, almost always accurately, to include 3 or more of</w:t>
            </w:r>
            <w:r w:rsidR="009956F7" w:rsidRPr="00942858">
              <w:rPr>
                <w:rFonts w:ascii="Calibri Light" w:hAnsi="Calibri Light"/>
                <w:color w:val="231F20"/>
                <w:spacing w:val="-17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the</w:t>
            </w:r>
            <w:r w:rsidR="009956F7" w:rsidRPr="00942858">
              <w:rPr>
                <w:rFonts w:ascii="Calibri Light" w:hAnsi="Calibri Light"/>
                <w:color w:val="231F20"/>
                <w:w w:val="106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following</w:t>
            </w:r>
            <w:r w:rsidR="009956F7" w:rsidRPr="00942858">
              <w:rPr>
                <w:rFonts w:ascii="Calibri Light" w:hAnsi="Calibri Light"/>
                <w:color w:val="231F20"/>
                <w:spacing w:val="-11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(as</w:t>
            </w:r>
            <w:r w:rsidR="009956F7" w:rsidRPr="00942858">
              <w:rPr>
                <w:rFonts w:ascii="Calibri Light" w:hAnsi="Calibri Light"/>
                <w:color w:val="231F20"/>
                <w:spacing w:val="-11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appropriate</w:t>
            </w:r>
            <w:r w:rsidR="009956F7" w:rsidRPr="00942858">
              <w:rPr>
                <w:rFonts w:ascii="Calibri Light" w:hAnsi="Calibri Light"/>
                <w:color w:val="231F20"/>
                <w:spacing w:val="-11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to</w:t>
            </w:r>
            <w:r w:rsidR="009956F7" w:rsidRPr="00942858">
              <w:rPr>
                <w:rFonts w:ascii="Calibri Light" w:hAnsi="Calibri Light"/>
                <w:color w:val="231F20"/>
                <w:spacing w:val="-11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the</w:t>
            </w:r>
            <w:r w:rsidR="009956F7" w:rsidRPr="00942858">
              <w:rPr>
                <w:rFonts w:ascii="Calibri Light" w:hAnsi="Calibri Light"/>
                <w:color w:val="231F20"/>
                <w:spacing w:val="-11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text):</w:t>
            </w:r>
            <w:r w:rsidR="009956F7" w:rsidRPr="00942858">
              <w:rPr>
                <w:rFonts w:ascii="Calibri Light" w:hAnsi="Calibri Light"/>
                <w:color w:val="231F20"/>
                <w:spacing w:val="-11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comma,</w:t>
            </w:r>
            <w:r w:rsidR="009956F7" w:rsidRPr="00942858">
              <w:rPr>
                <w:rFonts w:ascii="Calibri Light" w:hAnsi="Calibri Light"/>
                <w:color w:val="231F20"/>
                <w:spacing w:val="-11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apostrophe,</w:t>
            </w:r>
            <w:r w:rsidR="009956F7" w:rsidRPr="00942858">
              <w:rPr>
                <w:rFonts w:ascii="Calibri Light" w:hAnsi="Calibri Light"/>
                <w:color w:val="231F20"/>
                <w:spacing w:val="-11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bullets,</w:t>
            </w:r>
            <w:r w:rsidR="009956F7" w:rsidRPr="00942858">
              <w:rPr>
                <w:rFonts w:ascii="Calibri Light" w:hAnsi="Calibri Light"/>
                <w:color w:val="231F20"/>
                <w:spacing w:val="-11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inverted</w:t>
            </w:r>
            <w:r w:rsidR="009956F7" w:rsidRPr="00942858">
              <w:rPr>
                <w:rFonts w:ascii="Calibri Light" w:hAnsi="Calibri Light"/>
                <w:color w:val="231F20"/>
                <w:spacing w:val="-11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commas,</w:t>
            </w:r>
            <w:r w:rsidR="009956F7" w:rsidRPr="00942858">
              <w:rPr>
                <w:rFonts w:ascii="Calibri Light" w:hAnsi="Calibri Light"/>
                <w:color w:val="231F20"/>
                <w:spacing w:val="-11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hyphen,</w:t>
            </w:r>
            <w:r w:rsidR="009956F7" w:rsidRPr="00942858">
              <w:rPr>
                <w:rFonts w:ascii="Calibri Light" w:hAnsi="Calibri Light"/>
                <w:color w:val="231F20"/>
                <w:w w:val="109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brackets, colon or</w:t>
            </w:r>
            <w:r w:rsidR="009956F7" w:rsidRPr="00942858">
              <w:rPr>
                <w:rFonts w:ascii="Calibri Light" w:hAnsi="Calibri Light"/>
                <w:color w:val="231F20"/>
                <w:spacing w:val="1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semi-colon.</w:t>
            </w:r>
            <w:r w:rsidR="00564EF7">
              <w:rPr>
                <w:rFonts w:ascii="Calibri Light" w:hAnsi="Calibri Light"/>
                <w:color w:val="231F20"/>
                <w:w w:val="110"/>
                <w:sz w:val="19"/>
              </w:rPr>
              <w:t xml:space="preserve">     , ‘ “ “ – ( ) : ;</w:t>
            </w:r>
          </w:p>
        </w:tc>
        <w:tc>
          <w:tcPr>
            <w:tcW w:w="50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939598"/>
            </w:tcBorders>
          </w:tcPr>
          <w:p w:rsidR="00EF1406" w:rsidRPr="00942858" w:rsidRDefault="00EF1406">
            <w:pPr>
              <w:rPr>
                <w:rFonts w:ascii="Calibri Light" w:hAnsi="Calibri Light"/>
              </w:rPr>
            </w:pPr>
          </w:p>
        </w:tc>
      </w:tr>
      <w:tr w:rsidR="00EF1406" w:rsidRPr="00942858" w:rsidTr="003B48D4">
        <w:trPr>
          <w:trHeight w:hRule="exact" w:val="551"/>
        </w:trPr>
        <w:tc>
          <w:tcPr>
            <w:tcW w:w="452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single" w:sz="8" w:space="0" w:color="939598"/>
            </w:tcBorders>
          </w:tcPr>
          <w:p w:rsidR="00EF1406" w:rsidRPr="00942858" w:rsidRDefault="009956F7">
            <w:pPr>
              <w:pStyle w:val="TableParagraph"/>
              <w:spacing w:before="162"/>
              <w:jc w:val="center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w w:val="80"/>
                <w:sz w:val="19"/>
              </w:rPr>
              <w:t>11</w:t>
            </w:r>
          </w:p>
        </w:tc>
        <w:tc>
          <w:tcPr>
            <w:tcW w:w="9096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single" w:sz="8" w:space="0" w:color="BCBEC0"/>
            </w:tcBorders>
          </w:tcPr>
          <w:p w:rsidR="00EF1406" w:rsidRPr="00942858" w:rsidRDefault="009956F7">
            <w:pPr>
              <w:pStyle w:val="TableParagraph"/>
              <w:spacing w:before="45" w:line="242" w:lineRule="auto"/>
              <w:ind w:left="75" w:right="73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w w:val="110"/>
                <w:sz w:val="19"/>
              </w:rPr>
              <w:t>Can</w:t>
            </w:r>
            <w:r w:rsidRPr="00942858">
              <w:rPr>
                <w:rFonts w:ascii="Calibri Light" w:hAnsi="Calibri Light"/>
                <w:color w:val="231F20"/>
                <w:spacing w:val="-5"/>
                <w:w w:val="110"/>
                <w:sz w:val="19"/>
              </w:rPr>
              <w:t xml:space="preserve"> </w:t>
            </w:r>
            <w:r w:rsidRPr="00942858">
              <w:rPr>
                <w:rFonts w:ascii="Calibri Light" w:hAnsi="Calibri Light"/>
                <w:color w:val="231F20"/>
                <w:w w:val="110"/>
                <w:sz w:val="19"/>
              </w:rPr>
              <w:t>use</w:t>
            </w:r>
            <w:r w:rsidRPr="00942858">
              <w:rPr>
                <w:rFonts w:ascii="Calibri Light" w:hAnsi="Calibri Light"/>
                <w:color w:val="231F20"/>
                <w:spacing w:val="-5"/>
                <w:w w:val="110"/>
                <w:sz w:val="19"/>
              </w:rPr>
              <w:t xml:space="preserve"> </w:t>
            </w:r>
            <w:r w:rsidRPr="00942858">
              <w:rPr>
                <w:rFonts w:ascii="Calibri Light" w:hAnsi="Calibri Light"/>
                <w:color w:val="231F20"/>
                <w:w w:val="110"/>
                <w:sz w:val="19"/>
              </w:rPr>
              <w:t>punctuation</w:t>
            </w:r>
            <w:r w:rsidRPr="00942858">
              <w:rPr>
                <w:rFonts w:ascii="Calibri Light" w:hAnsi="Calibri Light"/>
                <w:color w:val="231F20"/>
                <w:spacing w:val="-5"/>
                <w:w w:val="110"/>
                <w:sz w:val="19"/>
              </w:rPr>
              <w:t xml:space="preserve"> </w:t>
            </w:r>
            <w:r w:rsidRPr="00942858">
              <w:rPr>
                <w:rFonts w:ascii="Calibri Light" w:hAnsi="Calibri Light"/>
                <w:color w:val="231F20"/>
                <w:w w:val="110"/>
                <w:sz w:val="19"/>
              </w:rPr>
              <w:t>appropriately</w:t>
            </w:r>
            <w:r w:rsidRPr="00942858">
              <w:rPr>
                <w:rFonts w:ascii="Calibri Light" w:hAnsi="Calibri Light"/>
                <w:color w:val="231F20"/>
                <w:spacing w:val="-5"/>
                <w:w w:val="110"/>
                <w:sz w:val="19"/>
              </w:rPr>
              <w:t xml:space="preserve"> </w:t>
            </w:r>
            <w:r w:rsidRPr="00942858">
              <w:rPr>
                <w:rFonts w:ascii="Calibri Light" w:hAnsi="Calibri Light"/>
                <w:color w:val="231F20"/>
                <w:w w:val="110"/>
                <w:sz w:val="19"/>
              </w:rPr>
              <w:t>to</w:t>
            </w:r>
            <w:r w:rsidRPr="00942858">
              <w:rPr>
                <w:rFonts w:ascii="Calibri Light" w:hAnsi="Calibri Light"/>
                <w:color w:val="231F20"/>
                <w:spacing w:val="-5"/>
                <w:w w:val="110"/>
                <w:sz w:val="19"/>
              </w:rPr>
              <w:t xml:space="preserve"> </w:t>
            </w:r>
            <w:r w:rsidRPr="00942858">
              <w:rPr>
                <w:rFonts w:ascii="Calibri Light" w:hAnsi="Calibri Light"/>
                <w:color w:val="231F20"/>
                <w:w w:val="110"/>
                <w:sz w:val="19"/>
              </w:rPr>
              <w:t>create</w:t>
            </w:r>
            <w:r w:rsidRPr="00942858">
              <w:rPr>
                <w:rFonts w:ascii="Calibri Light" w:hAnsi="Calibri Light"/>
                <w:color w:val="231F20"/>
                <w:spacing w:val="-5"/>
                <w:w w:val="110"/>
                <w:sz w:val="19"/>
              </w:rPr>
              <w:t xml:space="preserve"> </w:t>
            </w:r>
            <w:r w:rsidRPr="00942858">
              <w:rPr>
                <w:rFonts w:ascii="Calibri Light" w:hAnsi="Calibri Light"/>
                <w:color w:val="231F20"/>
                <w:w w:val="110"/>
                <w:sz w:val="19"/>
              </w:rPr>
              <w:t>effect,</w:t>
            </w:r>
            <w:r w:rsidRPr="00942858">
              <w:rPr>
                <w:rFonts w:ascii="Calibri Light" w:hAnsi="Calibri Light"/>
                <w:color w:val="231F20"/>
                <w:spacing w:val="-5"/>
                <w:w w:val="110"/>
                <w:sz w:val="19"/>
              </w:rPr>
              <w:t xml:space="preserve"> </w:t>
            </w:r>
            <w:r w:rsidRPr="00942858">
              <w:rPr>
                <w:rFonts w:ascii="Calibri Light" w:hAnsi="Calibri Light"/>
                <w:color w:val="231F20"/>
                <w:w w:val="110"/>
                <w:sz w:val="19"/>
              </w:rPr>
              <w:t>(e.g.</w:t>
            </w:r>
            <w:r w:rsidRPr="00942858">
              <w:rPr>
                <w:rFonts w:ascii="Calibri Light" w:hAnsi="Calibri Light"/>
                <w:color w:val="231F20"/>
                <w:spacing w:val="-5"/>
                <w:w w:val="110"/>
                <w:sz w:val="19"/>
              </w:rPr>
              <w:t xml:space="preserve"> </w:t>
            </w:r>
            <w:r w:rsidRPr="00942858">
              <w:rPr>
                <w:rFonts w:ascii="Calibri Light" w:hAnsi="Calibri Light"/>
                <w:color w:val="231F20"/>
                <w:w w:val="110"/>
                <w:sz w:val="19"/>
              </w:rPr>
              <w:t>exclamation</w:t>
            </w:r>
            <w:r w:rsidRPr="00942858">
              <w:rPr>
                <w:rFonts w:ascii="Calibri Light" w:hAnsi="Calibri Light"/>
                <w:color w:val="231F20"/>
                <w:spacing w:val="-5"/>
                <w:w w:val="110"/>
                <w:sz w:val="19"/>
              </w:rPr>
              <w:t xml:space="preserve"> </w:t>
            </w:r>
            <w:r w:rsidRPr="00942858">
              <w:rPr>
                <w:rFonts w:ascii="Calibri Light" w:hAnsi="Calibri Light"/>
                <w:color w:val="231F20"/>
                <w:w w:val="110"/>
                <w:sz w:val="19"/>
              </w:rPr>
              <w:t>mark,</w:t>
            </w:r>
            <w:r w:rsidRPr="00942858">
              <w:rPr>
                <w:rFonts w:ascii="Calibri Light" w:hAnsi="Calibri Light"/>
                <w:color w:val="231F20"/>
                <w:spacing w:val="-5"/>
                <w:w w:val="110"/>
                <w:sz w:val="19"/>
              </w:rPr>
              <w:t xml:space="preserve"> </w:t>
            </w:r>
            <w:r w:rsidRPr="00942858">
              <w:rPr>
                <w:rFonts w:ascii="Calibri Light" w:hAnsi="Calibri Light"/>
                <w:color w:val="231F20"/>
                <w:w w:val="110"/>
                <w:sz w:val="19"/>
              </w:rPr>
              <w:t>dash,</w:t>
            </w:r>
            <w:r w:rsidRPr="00942858">
              <w:rPr>
                <w:rFonts w:ascii="Calibri Light" w:hAnsi="Calibri Light"/>
                <w:color w:val="231F20"/>
                <w:spacing w:val="-5"/>
                <w:w w:val="110"/>
                <w:sz w:val="19"/>
              </w:rPr>
              <w:t xml:space="preserve"> </w:t>
            </w:r>
            <w:r w:rsidRPr="00942858">
              <w:rPr>
                <w:rFonts w:ascii="Calibri Light" w:hAnsi="Calibri Light"/>
                <w:color w:val="231F20"/>
                <w:w w:val="110"/>
                <w:sz w:val="19"/>
              </w:rPr>
              <w:t>question</w:t>
            </w:r>
            <w:r w:rsidRPr="00942858">
              <w:rPr>
                <w:rFonts w:ascii="Calibri Light" w:hAnsi="Calibri Light"/>
                <w:color w:val="231F20"/>
                <w:spacing w:val="-5"/>
                <w:w w:val="110"/>
                <w:sz w:val="19"/>
              </w:rPr>
              <w:t xml:space="preserve"> </w:t>
            </w:r>
            <w:r w:rsidRPr="00942858">
              <w:rPr>
                <w:rFonts w:ascii="Calibri Light" w:hAnsi="Calibri Light"/>
                <w:color w:val="231F20"/>
                <w:w w:val="110"/>
                <w:sz w:val="19"/>
              </w:rPr>
              <w:t>mark</w:t>
            </w:r>
            <w:r w:rsidRPr="00942858">
              <w:rPr>
                <w:rFonts w:ascii="Calibri Light" w:hAnsi="Calibri Light"/>
                <w:color w:val="231F20"/>
                <w:spacing w:val="-5"/>
                <w:w w:val="110"/>
                <w:sz w:val="19"/>
              </w:rPr>
              <w:t xml:space="preserve"> </w:t>
            </w:r>
            <w:r w:rsidRPr="00942858">
              <w:rPr>
                <w:rFonts w:ascii="Calibri Light" w:hAnsi="Calibri Light"/>
                <w:color w:val="231F20"/>
                <w:w w:val="110"/>
                <w:sz w:val="19"/>
              </w:rPr>
              <w:t>and ellipsis).</w:t>
            </w:r>
          </w:p>
        </w:tc>
        <w:tc>
          <w:tcPr>
            <w:tcW w:w="50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939598"/>
            </w:tcBorders>
          </w:tcPr>
          <w:p w:rsidR="00EF1406" w:rsidRPr="00942858" w:rsidRDefault="00EF1406">
            <w:pPr>
              <w:rPr>
                <w:rFonts w:ascii="Calibri Light" w:hAnsi="Calibri Light"/>
              </w:rPr>
            </w:pPr>
          </w:p>
        </w:tc>
      </w:tr>
      <w:tr w:rsidR="00EF1406" w:rsidRPr="00942858" w:rsidTr="003B48D4">
        <w:trPr>
          <w:trHeight w:hRule="exact" w:val="319"/>
        </w:trPr>
        <w:tc>
          <w:tcPr>
            <w:tcW w:w="452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single" w:sz="8" w:space="0" w:color="939598"/>
            </w:tcBorders>
          </w:tcPr>
          <w:p w:rsidR="00EF1406" w:rsidRPr="00942858" w:rsidRDefault="009956F7">
            <w:pPr>
              <w:pStyle w:val="TableParagraph"/>
              <w:spacing w:before="45"/>
              <w:ind w:left="145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sz w:val="19"/>
              </w:rPr>
              <w:t>12</w:t>
            </w:r>
          </w:p>
        </w:tc>
        <w:tc>
          <w:tcPr>
            <w:tcW w:w="9096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single" w:sz="8" w:space="0" w:color="BCBEC0"/>
            </w:tcBorders>
          </w:tcPr>
          <w:p w:rsidR="00EF1406" w:rsidRPr="00942858" w:rsidRDefault="00D10F10" w:rsidP="00D10F10">
            <w:pPr>
              <w:pStyle w:val="TableParagraph"/>
              <w:spacing w:before="45"/>
              <w:ind w:left="75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hAnsi="Calibri Light"/>
                <w:color w:val="231F20"/>
                <w:w w:val="110"/>
                <w:sz w:val="19"/>
              </w:rPr>
              <w:t>I c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an write neatly, legibly and accurately in a flowing, joined</w:t>
            </w:r>
            <w:r w:rsidR="009956F7" w:rsidRPr="00942858">
              <w:rPr>
                <w:rFonts w:ascii="Calibri Light" w:hAnsi="Calibri Light"/>
                <w:color w:val="231F20"/>
                <w:spacing w:val="-29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style.</w:t>
            </w:r>
            <w:r>
              <w:rPr>
                <w:rFonts w:ascii="Calibri Light" w:hAnsi="Calibri Light"/>
                <w:color w:val="231F20"/>
                <w:w w:val="110"/>
                <w:sz w:val="19"/>
              </w:rPr>
              <w:t xml:space="preserve"> Other people can read my work.</w:t>
            </w:r>
          </w:p>
        </w:tc>
        <w:tc>
          <w:tcPr>
            <w:tcW w:w="50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939598"/>
            </w:tcBorders>
          </w:tcPr>
          <w:p w:rsidR="00EF1406" w:rsidRPr="00942858" w:rsidRDefault="00EF1406">
            <w:pPr>
              <w:rPr>
                <w:rFonts w:ascii="Calibri Light" w:hAnsi="Calibri Light"/>
              </w:rPr>
            </w:pPr>
          </w:p>
        </w:tc>
      </w:tr>
      <w:tr w:rsidR="00EF1406" w:rsidRPr="00942858" w:rsidTr="003B48D4">
        <w:trPr>
          <w:trHeight w:hRule="exact" w:val="319"/>
        </w:trPr>
        <w:tc>
          <w:tcPr>
            <w:tcW w:w="452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single" w:sz="8" w:space="0" w:color="939598"/>
            </w:tcBorders>
          </w:tcPr>
          <w:p w:rsidR="00EF1406" w:rsidRPr="00942858" w:rsidRDefault="009956F7">
            <w:pPr>
              <w:pStyle w:val="TableParagraph"/>
              <w:spacing w:before="45"/>
              <w:ind w:left="148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sz w:val="19"/>
              </w:rPr>
              <w:t>13</w:t>
            </w:r>
          </w:p>
        </w:tc>
        <w:tc>
          <w:tcPr>
            <w:tcW w:w="9096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single" w:sz="8" w:space="0" w:color="BCBEC0"/>
            </w:tcBorders>
          </w:tcPr>
          <w:p w:rsidR="00EF1406" w:rsidRPr="00942858" w:rsidRDefault="00D10F10" w:rsidP="00D10F10">
            <w:pPr>
              <w:pStyle w:val="TableParagraph"/>
              <w:spacing w:before="45"/>
              <w:ind w:left="75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hAnsi="Calibri Light"/>
                <w:color w:val="231F20"/>
                <w:w w:val="110"/>
                <w:sz w:val="19"/>
              </w:rPr>
              <w:t>I c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an adapt handwriting for a range of tasks and purposes, including for</w:t>
            </w:r>
            <w:r w:rsidR="009956F7" w:rsidRPr="00942858">
              <w:rPr>
                <w:rFonts w:ascii="Calibri Light" w:hAnsi="Calibri Light"/>
                <w:color w:val="231F20"/>
                <w:spacing w:val="14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effect.</w:t>
            </w:r>
          </w:p>
        </w:tc>
        <w:tc>
          <w:tcPr>
            <w:tcW w:w="50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939598"/>
            </w:tcBorders>
          </w:tcPr>
          <w:p w:rsidR="00EF1406" w:rsidRPr="00942858" w:rsidRDefault="00EF1406">
            <w:pPr>
              <w:rPr>
                <w:rFonts w:ascii="Calibri Light" w:hAnsi="Calibri Light"/>
              </w:rPr>
            </w:pPr>
          </w:p>
        </w:tc>
      </w:tr>
      <w:tr w:rsidR="00EF1406" w:rsidRPr="00942858" w:rsidTr="003B48D4">
        <w:trPr>
          <w:trHeight w:hRule="exact" w:val="551"/>
        </w:trPr>
        <w:tc>
          <w:tcPr>
            <w:tcW w:w="452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single" w:sz="8" w:space="0" w:color="939598"/>
            </w:tcBorders>
          </w:tcPr>
          <w:p w:rsidR="00EF1406" w:rsidRPr="00942858" w:rsidRDefault="009956F7">
            <w:pPr>
              <w:pStyle w:val="TableParagraph"/>
              <w:spacing w:before="162"/>
              <w:ind w:left="148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sz w:val="19"/>
              </w:rPr>
              <w:t>14</w:t>
            </w:r>
          </w:p>
        </w:tc>
        <w:tc>
          <w:tcPr>
            <w:tcW w:w="9096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single" w:sz="8" w:space="0" w:color="BCBEC0"/>
            </w:tcBorders>
          </w:tcPr>
          <w:p w:rsidR="00EF1406" w:rsidRPr="00942858" w:rsidRDefault="00D10F10" w:rsidP="00D10F10">
            <w:pPr>
              <w:pStyle w:val="TableParagraph"/>
              <w:spacing w:before="45" w:line="242" w:lineRule="auto"/>
              <w:ind w:left="75" w:right="322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hAnsi="Calibri Light"/>
                <w:color w:val="231F20"/>
                <w:w w:val="105"/>
                <w:sz w:val="19"/>
              </w:rPr>
              <w:t>I c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an</w:t>
            </w:r>
            <w:r w:rsidR="009956F7" w:rsidRPr="00942858">
              <w:rPr>
                <w:rFonts w:ascii="Calibri Light" w:hAnsi="Calibri Light"/>
                <w:color w:val="231F20"/>
                <w:spacing w:val="25"/>
                <w:w w:val="105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spell</w:t>
            </w:r>
            <w:r w:rsidR="009956F7" w:rsidRPr="00942858">
              <w:rPr>
                <w:rFonts w:ascii="Calibri Light" w:hAnsi="Calibri Light"/>
                <w:color w:val="231F20"/>
                <w:spacing w:val="25"/>
                <w:w w:val="105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accurately</w:t>
            </w:r>
            <w:r w:rsidR="009956F7" w:rsidRPr="00942858">
              <w:rPr>
                <w:rFonts w:ascii="Calibri Light" w:hAnsi="Calibri Light"/>
                <w:color w:val="231F20"/>
                <w:spacing w:val="25"/>
                <w:w w:val="105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in</w:t>
            </w:r>
            <w:r w:rsidR="009956F7" w:rsidRPr="00942858">
              <w:rPr>
                <w:rFonts w:ascii="Calibri Light" w:hAnsi="Calibri Light"/>
                <w:color w:val="231F20"/>
                <w:spacing w:val="25"/>
                <w:w w:val="105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all</w:t>
            </w:r>
            <w:r w:rsidR="009956F7" w:rsidRPr="00942858">
              <w:rPr>
                <w:rFonts w:ascii="Calibri Light" w:hAnsi="Calibri Light"/>
                <w:color w:val="231F20"/>
                <w:spacing w:val="25"/>
                <w:w w:val="105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but</w:t>
            </w:r>
            <w:r w:rsidR="009956F7" w:rsidRPr="00942858">
              <w:rPr>
                <w:rFonts w:ascii="Calibri Light" w:hAnsi="Calibri Light"/>
                <w:color w:val="231F20"/>
                <w:spacing w:val="25"/>
                <w:w w:val="105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the</w:t>
            </w:r>
            <w:r w:rsidR="009956F7" w:rsidRPr="00942858">
              <w:rPr>
                <w:rFonts w:ascii="Calibri Light" w:hAnsi="Calibri Light"/>
                <w:color w:val="231F20"/>
                <w:spacing w:val="25"/>
                <w:w w:val="105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most</w:t>
            </w:r>
            <w:r w:rsidR="009956F7" w:rsidRPr="00942858">
              <w:rPr>
                <w:rFonts w:ascii="Calibri Light" w:hAnsi="Calibri Light"/>
                <w:color w:val="231F20"/>
                <w:spacing w:val="25"/>
                <w:w w:val="105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complex</w:t>
            </w:r>
            <w:r w:rsidR="009956F7" w:rsidRPr="00942858">
              <w:rPr>
                <w:rFonts w:ascii="Calibri Light" w:hAnsi="Calibri Light"/>
                <w:color w:val="231F20"/>
                <w:spacing w:val="25"/>
                <w:w w:val="105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words</w:t>
            </w:r>
            <w:r w:rsidR="009956F7" w:rsidRPr="00942858">
              <w:rPr>
                <w:rFonts w:ascii="Calibri Light" w:hAnsi="Calibri Light"/>
                <w:color w:val="231F20"/>
                <w:spacing w:val="25"/>
                <w:w w:val="105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e.g.</w:t>
            </w:r>
            <w:r w:rsidR="009956F7" w:rsidRPr="00942858">
              <w:rPr>
                <w:rFonts w:ascii="Calibri Light" w:hAnsi="Calibri Light"/>
                <w:color w:val="231F20"/>
                <w:spacing w:val="25"/>
                <w:w w:val="105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paraphernalia,</w:t>
            </w:r>
            <w:r w:rsidR="009956F7" w:rsidRPr="00942858">
              <w:rPr>
                <w:rFonts w:ascii="Calibri Light" w:hAnsi="Calibri Light"/>
                <w:color w:val="231F20"/>
                <w:spacing w:val="25"/>
                <w:w w:val="105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quintessential</w:t>
            </w:r>
            <w:r w:rsidR="009956F7" w:rsidRPr="00942858">
              <w:rPr>
                <w:rFonts w:ascii="Calibri Light" w:hAnsi="Calibri Light"/>
                <w:color w:val="231F20"/>
                <w:spacing w:val="25"/>
                <w:w w:val="105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etc.</w:t>
            </w:r>
            <w:r w:rsidR="009956F7" w:rsidRPr="00942858">
              <w:rPr>
                <w:rFonts w:ascii="Calibri Light" w:hAnsi="Calibri Light"/>
                <w:color w:val="231F20"/>
                <w:spacing w:val="25"/>
                <w:w w:val="105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and</w:t>
            </w:r>
            <w:r w:rsidR="009956F7" w:rsidRPr="00942858">
              <w:rPr>
                <w:rFonts w:ascii="Calibri Light" w:hAnsi="Calibri Light"/>
                <w:color w:val="231F20"/>
                <w:spacing w:val="-33"/>
                <w:w w:val="105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most</w:t>
            </w:r>
            <w:r w:rsidR="009956F7" w:rsidRPr="00942858">
              <w:rPr>
                <w:rFonts w:ascii="Calibri Light" w:hAnsi="Calibri Light"/>
                <w:color w:val="231F20"/>
                <w:spacing w:val="20"/>
                <w:w w:val="105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or</w:t>
            </w:r>
            <w:r w:rsidR="009956F7" w:rsidRPr="00942858">
              <w:rPr>
                <w:rFonts w:ascii="Calibri Light" w:hAnsi="Calibri Light"/>
                <w:color w:val="231F20"/>
                <w:spacing w:val="20"/>
                <w:w w:val="105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all</w:t>
            </w:r>
            <w:r w:rsidR="009956F7" w:rsidRPr="00942858">
              <w:rPr>
                <w:rFonts w:ascii="Calibri Light" w:hAnsi="Calibri Light"/>
                <w:color w:val="231F20"/>
                <w:spacing w:val="20"/>
                <w:w w:val="105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of</w:t>
            </w:r>
            <w:r w:rsidR="009956F7" w:rsidRPr="00942858">
              <w:rPr>
                <w:rFonts w:ascii="Calibri Light" w:hAnsi="Calibri Light"/>
                <w:color w:val="231F20"/>
                <w:spacing w:val="20"/>
                <w:w w:val="105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the</w:t>
            </w:r>
            <w:r w:rsidR="009956F7" w:rsidRPr="00942858">
              <w:rPr>
                <w:rFonts w:ascii="Calibri Light" w:hAnsi="Calibri Light"/>
                <w:color w:val="231F20"/>
                <w:spacing w:val="20"/>
                <w:w w:val="105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spacing w:val="-5"/>
                <w:w w:val="105"/>
                <w:sz w:val="19"/>
              </w:rPr>
              <w:t>Year</w:t>
            </w:r>
            <w:r w:rsidR="009956F7" w:rsidRPr="00942858">
              <w:rPr>
                <w:rFonts w:ascii="Calibri Light" w:hAnsi="Calibri Light"/>
                <w:color w:val="231F20"/>
                <w:spacing w:val="20"/>
                <w:w w:val="105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5</w:t>
            </w:r>
            <w:r w:rsidR="009956F7" w:rsidRPr="00942858">
              <w:rPr>
                <w:rFonts w:ascii="Calibri Light" w:hAnsi="Calibri Light"/>
                <w:color w:val="231F20"/>
                <w:spacing w:val="20"/>
                <w:w w:val="105"/>
                <w:sz w:val="19"/>
              </w:rPr>
              <w:t xml:space="preserve"> </w:t>
            </w:r>
            <w:r>
              <w:rPr>
                <w:rFonts w:ascii="Calibri Light" w:hAnsi="Calibri Light"/>
                <w:color w:val="231F20"/>
                <w:w w:val="105"/>
                <w:sz w:val="19"/>
              </w:rPr>
              <w:t>key words and my home</w:t>
            </w:r>
            <w:r w:rsidR="000F2690">
              <w:rPr>
                <w:rFonts w:ascii="Calibri Light" w:hAnsi="Calibri Light"/>
                <w:color w:val="231F20"/>
                <w:w w:val="105"/>
                <w:sz w:val="19"/>
              </w:rPr>
              <w:t>work</w:t>
            </w:r>
            <w:r>
              <w:rPr>
                <w:rFonts w:ascii="Calibri Light" w:hAnsi="Calibri Light"/>
                <w:color w:val="231F20"/>
                <w:w w:val="105"/>
                <w:sz w:val="19"/>
              </w:rPr>
              <w:t xml:space="preserve"> spellings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.</w:t>
            </w:r>
          </w:p>
        </w:tc>
        <w:tc>
          <w:tcPr>
            <w:tcW w:w="50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939598"/>
            </w:tcBorders>
          </w:tcPr>
          <w:p w:rsidR="00EF1406" w:rsidRPr="00942858" w:rsidRDefault="00EF1406">
            <w:pPr>
              <w:rPr>
                <w:rFonts w:ascii="Calibri Light" w:hAnsi="Calibri Light"/>
              </w:rPr>
            </w:pPr>
          </w:p>
        </w:tc>
      </w:tr>
      <w:tr w:rsidR="00EF1406" w:rsidRPr="00942858" w:rsidTr="000F2690">
        <w:trPr>
          <w:trHeight w:hRule="exact" w:val="565"/>
        </w:trPr>
        <w:tc>
          <w:tcPr>
            <w:tcW w:w="452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single" w:sz="8" w:space="0" w:color="939598"/>
            </w:tcBorders>
          </w:tcPr>
          <w:p w:rsidR="00EF1406" w:rsidRPr="00942858" w:rsidRDefault="009956F7">
            <w:pPr>
              <w:pStyle w:val="TableParagraph"/>
              <w:spacing w:before="45"/>
              <w:ind w:left="145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sz w:val="19"/>
              </w:rPr>
              <w:t>15</w:t>
            </w:r>
          </w:p>
        </w:tc>
        <w:tc>
          <w:tcPr>
            <w:tcW w:w="9096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single" w:sz="8" w:space="0" w:color="BCBEC0"/>
            </w:tcBorders>
          </w:tcPr>
          <w:p w:rsidR="00EF1406" w:rsidRPr="00942858" w:rsidRDefault="000F2690" w:rsidP="000F2690">
            <w:pPr>
              <w:pStyle w:val="TableParagraph"/>
              <w:spacing w:before="45"/>
              <w:ind w:left="75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hAnsi="Calibri Light"/>
                <w:color w:val="231F20"/>
                <w:w w:val="110"/>
                <w:sz w:val="19"/>
              </w:rPr>
              <w:t>I c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an use the passive voice for variety and to shift focus</w:t>
            </w:r>
            <w:r>
              <w:rPr>
                <w:rFonts w:ascii="Calibri Light" w:hAnsi="Calibri Light"/>
                <w:color w:val="231F20"/>
                <w:w w:val="110"/>
                <w:sz w:val="19"/>
              </w:rPr>
              <w:t xml:space="preserve"> from a person to an object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, (e.g. the cake was eaten by the</w:t>
            </w:r>
            <w:r w:rsidR="009956F7" w:rsidRPr="00942858">
              <w:rPr>
                <w:rFonts w:ascii="Calibri Light" w:hAnsi="Calibri Light"/>
                <w:color w:val="231F20"/>
                <w:spacing w:val="25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child).</w:t>
            </w:r>
          </w:p>
        </w:tc>
        <w:tc>
          <w:tcPr>
            <w:tcW w:w="50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939598"/>
            </w:tcBorders>
          </w:tcPr>
          <w:p w:rsidR="00EF1406" w:rsidRPr="00942858" w:rsidRDefault="00EF1406">
            <w:pPr>
              <w:rPr>
                <w:rFonts w:ascii="Calibri Light" w:hAnsi="Calibri Light"/>
              </w:rPr>
            </w:pPr>
          </w:p>
        </w:tc>
      </w:tr>
      <w:tr w:rsidR="00EF1406" w:rsidRPr="00942858" w:rsidTr="003B48D4">
        <w:trPr>
          <w:trHeight w:hRule="exact" w:val="551"/>
        </w:trPr>
        <w:tc>
          <w:tcPr>
            <w:tcW w:w="452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single" w:sz="8" w:space="0" w:color="939598"/>
            </w:tcBorders>
          </w:tcPr>
          <w:p w:rsidR="00EF1406" w:rsidRPr="00942858" w:rsidRDefault="009956F7">
            <w:pPr>
              <w:pStyle w:val="TableParagraph"/>
              <w:spacing w:before="162"/>
              <w:ind w:left="145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sz w:val="19"/>
              </w:rPr>
              <w:t>16</w:t>
            </w:r>
          </w:p>
        </w:tc>
        <w:tc>
          <w:tcPr>
            <w:tcW w:w="9096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single" w:sz="8" w:space="0" w:color="BCBEC0"/>
            </w:tcBorders>
          </w:tcPr>
          <w:p w:rsidR="00EF1406" w:rsidRPr="00942858" w:rsidRDefault="000F2690" w:rsidP="000F2690">
            <w:pPr>
              <w:pStyle w:val="TableParagraph"/>
              <w:spacing w:before="45" w:line="242" w:lineRule="auto"/>
              <w:ind w:left="75" w:right="105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hAnsi="Calibri Light"/>
                <w:color w:val="231F20"/>
                <w:w w:val="110"/>
                <w:sz w:val="19"/>
              </w:rPr>
              <w:t>I c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an use a range of narrative</w:t>
            </w:r>
            <w:r>
              <w:rPr>
                <w:rFonts w:ascii="Calibri Light" w:hAnsi="Calibri Light"/>
                <w:color w:val="231F20"/>
                <w:w w:val="110"/>
                <w:sz w:val="19"/>
              </w:rPr>
              <w:t xml:space="preserve"> (story)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 xml:space="preserve"> techniques with confidence, interweaving elements when</w:t>
            </w:r>
            <w:r w:rsidR="009956F7" w:rsidRPr="00942858">
              <w:rPr>
                <w:rFonts w:ascii="Calibri Light" w:hAnsi="Calibri Light"/>
                <w:color w:val="231F20"/>
                <w:spacing w:val="-8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appropriate,</w:t>
            </w:r>
            <w:r w:rsidR="009956F7" w:rsidRPr="00942858">
              <w:rPr>
                <w:rFonts w:ascii="Calibri Light" w:hAnsi="Calibri Light"/>
                <w:color w:val="231F20"/>
                <w:w w:val="94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(e.g.</w:t>
            </w:r>
            <w:r w:rsidR="009956F7" w:rsidRPr="00942858">
              <w:rPr>
                <w:rFonts w:ascii="Calibri Light" w:hAnsi="Calibri Light"/>
                <w:color w:val="231F20"/>
                <w:spacing w:val="-10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action,</w:t>
            </w:r>
            <w:r w:rsidR="009956F7" w:rsidRPr="00942858">
              <w:rPr>
                <w:rFonts w:ascii="Calibri Light" w:hAnsi="Calibri Light"/>
                <w:color w:val="231F20"/>
                <w:spacing w:val="-10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dialogue</w:t>
            </w:r>
            <w:r>
              <w:rPr>
                <w:rFonts w:ascii="Calibri Light" w:hAnsi="Calibri Light"/>
                <w:color w:val="231F20"/>
                <w:w w:val="110"/>
                <w:sz w:val="19"/>
              </w:rPr>
              <w:t xml:space="preserve"> (speech)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,</w:t>
            </w:r>
            <w:r w:rsidR="009956F7" w:rsidRPr="00942858">
              <w:rPr>
                <w:rFonts w:ascii="Calibri Light" w:hAnsi="Calibri Light"/>
                <w:color w:val="231F20"/>
                <w:spacing w:val="-10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quotation,</w:t>
            </w:r>
            <w:r w:rsidR="009956F7" w:rsidRPr="00942858">
              <w:rPr>
                <w:rFonts w:ascii="Calibri Light" w:hAnsi="Calibri Light"/>
                <w:color w:val="231F20"/>
                <w:spacing w:val="-10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formal</w:t>
            </w:r>
            <w:r w:rsidR="009956F7" w:rsidRPr="00942858">
              <w:rPr>
                <w:rFonts w:ascii="Calibri Light" w:hAnsi="Calibri Light"/>
                <w:color w:val="231F20"/>
                <w:spacing w:val="-10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or</w:t>
            </w:r>
            <w:r w:rsidR="009956F7" w:rsidRPr="00942858">
              <w:rPr>
                <w:rFonts w:ascii="Calibri Light" w:hAnsi="Calibri Light"/>
                <w:color w:val="231F20"/>
                <w:spacing w:val="-10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informal</w:t>
            </w:r>
            <w:r w:rsidR="009956F7" w:rsidRPr="00942858">
              <w:rPr>
                <w:rFonts w:ascii="Calibri Light" w:hAnsi="Calibri Light"/>
                <w:color w:val="231F20"/>
                <w:spacing w:val="-10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style,</w:t>
            </w:r>
            <w:r w:rsidR="009956F7" w:rsidRPr="00942858">
              <w:rPr>
                <w:rFonts w:ascii="Calibri Light" w:hAnsi="Calibri Light"/>
                <w:color w:val="231F20"/>
                <w:spacing w:val="-10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suspense).</w:t>
            </w:r>
          </w:p>
        </w:tc>
        <w:tc>
          <w:tcPr>
            <w:tcW w:w="50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939598"/>
            </w:tcBorders>
          </w:tcPr>
          <w:p w:rsidR="00EF1406" w:rsidRPr="00942858" w:rsidRDefault="00EF1406">
            <w:pPr>
              <w:rPr>
                <w:rFonts w:ascii="Calibri Light" w:hAnsi="Calibri Light"/>
              </w:rPr>
            </w:pPr>
          </w:p>
        </w:tc>
      </w:tr>
      <w:tr w:rsidR="00EF1406" w:rsidRPr="00942858" w:rsidTr="003B48D4">
        <w:trPr>
          <w:trHeight w:hRule="exact" w:val="551"/>
        </w:trPr>
        <w:tc>
          <w:tcPr>
            <w:tcW w:w="452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single" w:sz="8" w:space="0" w:color="939598"/>
            </w:tcBorders>
          </w:tcPr>
          <w:p w:rsidR="00EF1406" w:rsidRPr="00942858" w:rsidRDefault="009956F7">
            <w:pPr>
              <w:pStyle w:val="TableParagraph"/>
              <w:spacing w:before="162"/>
              <w:ind w:left="152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w w:val="95"/>
                <w:sz w:val="19"/>
              </w:rPr>
              <w:t>17</w:t>
            </w:r>
          </w:p>
        </w:tc>
        <w:tc>
          <w:tcPr>
            <w:tcW w:w="9096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single" w:sz="8" w:space="0" w:color="BCBEC0"/>
            </w:tcBorders>
          </w:tcPr>
          <w:p w:rsidR="00EF1406" w:rsidRPr="00942858" w:rsidRDefault="005B4069" w:rsidP="005B4069">
            <w:pPr>
              <w:pStyle w:val="TableParagraph"/>
              <w:spacing w:before="45" w:line="242" w:lineRule="auto"/>
              <w:ind w:left="75" w:right="475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eastAsia="Calibri" w:hAnsi="Calibri Light" w:cs="Calibri"/>
                <w:color w:val="231F20"/>
                <w:w w:val="110"/>
                <w:sz w:val="19"/>
                <w:szCs w:val="19"/>
              </w:rPr>
              <w:t>I c</w:t>
            </w:r>
            <w:r w:rsidR="009956F7" w:rsidRPr="00942858">
              <w:rPr>
                <w:rFonts w:ascii="Calibri Light" w:eastAsia="Calibri" w:hAnsi="Calibri Light" w:cs="Calibri"/>
                <w:color w:val="231F20"/>
                <w:w w:val="110"/>
                <w:sz w:val="19"/>
                <w:szCs w:val="19"/>
              </w:rPr>
              <w:t xml:space="preserve">an vary sentence length and word order confidently to sustain interest, (e.g. </w:t>
            </w:r>
            <w:r>
              <w:rPr>
                <w:rFonts w:ascii="Calibri Light" w:eastAsia="Calibri" w:hAnsi="Calibri Light" w:cs="Calibri"/>
                <w:color w:val="231F20"/>
                <w:w w:val="110"/>
                <w:sz w:val="19"/>
                <w:szCs w:val="19"/>
              </w:rPr>
              <w:t>Michael ran towards the door. His heart was bursting with excitement! He turned the handle. His eyes widened. “Dad!”</w:t>
            </w:r>
            <w:r w:rsidR="009956F7" w:rsidRPr="00942858">
              <w:rPr>
                <w:rFonts w:ascii="Calibri Light" w:eastAsia="Calibri" w:hAnsi="Calibri Light" w:cs="Calibri"/>
                <w:color w:val="231F20"/>
                <w:w w:val="110"/>
                <w:sz w:val="19"/>
                <w:szCs w:val="19"/>
              </w:rPr>
              <w:t>).</w:t>
            </w:r>
          </w:p>
        </w:tc>
        <w:tc>
          <w:tcPr>
            <w:tcW w:w="50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939598"/>
            </w:tcBorders>
          </w:tcPr>
          <w:p w:rsidR="00EF1406" w:rsidRPr="00942858" w:rsidRDefault="00EF1406">
            <w:pPr>
              <w:rPr>
                <w:rFonts w:ascii="Calibri Light" w:hAnsi="Calibri Light"/>
              </w:rPr>
            </w:pPr>
          </w:p>
        </w:tc>
      </w:tr>
      <w:tr w:rsidR="00EF1406" w:rsidRPr="00942858" w:rsidTr="003B48D4">
        <w:trPr>
          <w:trHeight w:hRule="exact" w:val="784"/>
        </w:trPr>
        <w:tc>
          <w:tcPr>
            <w:tcW w:w="452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single" w:sz="8" w:space="0" w:color="939598"/>
            </w:tcBorders>
          </w:tcPr>
          <w:p w:rsidR="00EF1406" w:rsidRPr="00942858" w:rsidRDefault="00EF1406">
            <w:pPr>
              <w:pStyle w:val="TableParagraph"/>
              <w:spacing w:before="11"/>
              <w:rPr>
                <w:rFonts w:ascii="Calibri Light" w:eastAsia="Calibri" w:hAnsi="Calibri Light" w:cs="Calibri"/>
                <w:b/>
                <w:bCs/>
              </w:rPr>
            </w:pPr>
          </w:p>
          <w:p w:rsidR="00EF1406" w:rsidRPr="00942858" w:rsidRDefault="009956F7">
            <w:pPr>
              <w:pStyle w:val="TableParagraph"/>
              <w:ind w:left="146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sz w:val="19"/>
              </w:rPr>
              <w:t>18</w:t>
            </w:r>
          </w:p>
        </w:tc>
        <w:tc>
          <w:tcPr>
            <w:tcW w:w="9096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single" w:sz="8" w:space="0" w:color="BCBEC0"/>
            </w:tcBorders>
          </w:tcPr>
          <w:p w:rsidR="00EF1406" w:rsidRPr="00942858" w:rsidRDefault="00D02D7B" w:rsidP="00D02D7B">
            <w:pPr>
              <w:pStyle w:val="TableParagraph"/>
              <w:spacing w:before="45" w:line="242" w:lineRule="auto"/>
              <w:ind w:left="75" w:right="608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hAnsi="Calibri Light"/>
                <w:color w:val="231F20"/>
                <w:w w:val="110"/>
                <w:sz w:val="19"/>
              </w:rPr>
              <w:t>I c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an</w:t>
            </w:r>
            <w:r w:rsidR="009956F7" w:rsidRPr="00942858">
              <w:rPr>
                <w:rFonts w:ascii="Calibri Light" w:hAnsi="Calibri Light"/>
                <w:color w:val="231F20"/>
                <w:spacing w:val="3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use</w:t>
            </w:r>
            <w:r w:rsidR="009956F7" w:rsidRPr="00942858">
              <w:rPr>
                <w:rFonts w:ascii="Calibri Light" w:hAnsi="Calibri Light"/>
                <w:color w:val="231F20"/>
                <w:spacing w:val="3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a</w:t>
            </w:r>
            <w:r w:rsidR="009956F7" w:rsidRPr="00942858">
              <w:rPr>
                <w:rFonts w:ascii="Calibri Light" w:hAnsi="Calibri Light"/>
                <w:color w:val="231F20"/>
                <w:spacing w:val="3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range</w:t>
            </w:r>
            <w:r w:rsidR="009956F7" w:rsidRPr="00942858">
              <w:rPr>
                <w:rFonts w:ascii="Calibri Light" w:hAnsi="Calibri Light"/>
                <w:color w:val="231F20"/>
                <w:spacing w:val="3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of</w:t>
            </w:r>
            <w:r w:rsidR="009956F7" w:rsidRPr="00942858">
              <w:rPr>
                <w:rFonts w:ascii="Calibri Light" w:hAnsi="Calibri Light"/>
                <w:color w:val="231F20"/>
                <w:spacing w:val="3"/>
                <w:w w:val="110"/>
                <w:sz w:val="19"/>
              </w:rPr>
              <w:t xml:space="preserve"> </w:t>
            </w:r>
            <w:r>
              <w:rPr>
                <w:rFonts w:ascii="Calibri Light" w:hAnsi="Calibri Light"/>
                <w:color w:val="231F20"/>
                <w:w w:val="110"/>
                <w:sz w:val="19"/>
              </w:rPr>
              <w:t>methods</w:t>
            </w:r>
            <w:r w:rsidR="009956F7" w:rsidRPr="00942858">
              <w:rPr>
                <w:rFonts w:ascii="Calibri Light" w:hAnsi="Calibri Light"/>
                <w:color w:val="231F20"/>
                <w:spacing w:val="3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to</w:t>
            </w:r>
            <w:r w:rsidR="009956F7" w:rsidRPr="00942858">
              <w:rPr>
                <w:rFonts w:ascii="Calibri Light" w:hAnsi="Calibri Light"/>
                <w:color w:val="231F20"/>
                <w:spacing w:val="3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adapt</w:t>
            </w:r>
            <w:r w:rsidR="009956F7" w:rsidRPr="00942858">
              <w:rPr>
                <w:rFonts w:ascii="Calibri Light" w:hAnsi="Calibri Light"/>
                <w:color w:val="231F20"/>
                <w:spacing w:val="3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writing</w:t>
            </w:r>
            <w:r w:rsidR="009956F7" w:rsidRPr="00942858">
              <w:rPr>
                <w:rFonts w:ascii="Calibri Light" w:hAnsi="Calibri Light"/>
                <w:color w:val="231F20"/>
                <w:spacing w:val="3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to</w:t>
            </w:r>
            <w:r w:rsidR="009956F7" w:rsidRPr="00942858">
              <w:rPr>
                <w:rFonts w:ascii="Calibri Light" w:hAnsi="Calibri Light"/>
                <w:color w:val="231F20"/>
                <w:spacing w:val="3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the</w:t>
            </w:r>
            <w:r w:rsidR="009956F7" w:rsidRPr="00942858">
              <w:rPr>
                <w:rFonts w:ascii="Calibri Light" w:hAnsi="Calibri Light"/>
                <w:color w:val="231F20"/>
                <w:spacing w:val="3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needs</w:t>
            </w:r>
            <w:r w:rsidR="009956F7" w:rsidRPr="00942858">
              <w:rPr>
                <w:rFonts w:ascii="Calibri Light" w:hAnsi="Calibri Light"/>
                <w:color w:val="231F20"/>
                <w:spacing w:val="3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of</w:t>
            </w:r>
            <w:r w:rsidR="009956F7" w:rsidRPr="00942858">
              <w:rPr>
                <w:rFonts w:ascii="Calibri Light" w:hAnsi="Calibri Light"/>
                <w:color w:val="231F20"/>
                <w:spacing w:val="3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the</w:t>
            </w:r>
            <w:r w:rsidR="009956F7" w:rsidRPr="00942858">
              <w:rPr>
                <w:rFonts w:ascii="Calibri Light" w:hAnsi="Calibri Light"/>
                <w:color w:val="231F20"/>
                <w:spacing w:val="3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spacing w:val="-3"/>
                <w:w w:val="110"/>
                <w:sz w:val="19"/>
              </w:rPr>
              <w:t>reader,</w:t>
            </w:r>
            <w:r w:rsidR="009956F7" w:rsidRPr="00942858">
              <w:rPr>
                <w:rFonts w:ascii="Calibri Light" w:hAnsi="Calibri Light"/>
                <w:color w:val="231F20"/>
                <w:spacing w:val="3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(e.g.</w:t>
            </w:r>
            <w:r w:rsidR="009956F7" w:rsidRPr="00942858">
              <w:rPr>
                <w:rFonts w:ascii="Calibri Light" w:hAnsi="Calibri Light"/>
                <w:color w:val="231F20"/>
                <w:spacing w:val="3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headings,</w:t>
            </w:r>
            <w:r w:rsidR="009956F7" w:rsidRPr="00942858">
              <w:rPr>
                <w:rFonts w:ascii="Calibri Light" w:hAnsi="Calibri Light"/>
                <w:color w:val="231F20"/>
                <w:spacing w:val="3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sub-</w:t>
            </w:r>
            <w:r w:rsidR="009956F7" w:rsidRPr="00942858">
              <w:rPr>
                <w:rFonts w:ascii="Calibri Light" w:hAnsi="Calibri Light"/>
                <w:color w:val="231F20"/>
                <w:spacing w:val="-44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headings,</w:t>
            </w:r>
            <w:r w:rsidR="009956F7" w:rsidRPr="00942858">
              <w:rPr>
                <w:rFonts w:ascii="Calibri Light" w:hAnsi="Calibri Light"/>
                <w:color w:val="231F20"/>
                <w:spacing w:val="-11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bullets,</w:t>
            </w:r>
            <w:r w:rsidR="009956F7" w:rsidRPr="00942858">
              <w:rPr>
                <w:rFonts w:ascii="Calibri Light" w:hAnsi="Calibri Light"/>
                <w:color w:val="231F20"/>
                <w:spacing w:val="-11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underlining,</w:t>
            </w:r>
            <w:r w:rsidR="009956F7" w:rsidRPr="00942858">
              <w:rPr>
                <w:rFonts w:ascii="Calibri Light" w:hAnsi="Calibri Light"/>
                <w:color w:val="231F20"/>
                <w:spacing w:val="-11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parenthesis</w:t>
            </w:r>
            <w:r>
              <w:rPr>
                <w:rFonts w:ascii="Calibri Light" w:hAnsi="Calibri Light"/>
                <w:color w:val="231F20"/>
                <w:w w:val="110"/>
                <w:sz w:val="19"/>
              </w:rPr>
              <w:t xml:space="preserve"> (brackets)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,</w:t>
            </w:r>
            <w:r w:rsidR="009956F7" w:rsidRPr="00942858">
              <w:rPr>
                <w:rFonts w:ascii="Calibri Light" w:hAnsi="Calibri Light"/>
                <w:color w:val="231F20"/>
                <w:spacing w:val="-11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introduction</w:t>
            </w:r>
            <w:r w:rsidR="009956F7" w:rsidRPr="00942858">
              <w:rPr>
                <w:rFonts w:ascii="Calibri Light" w:hAnsi="Calibri Light"/>
                <w:color w:val="231F20"/>
                <w:spacing w:val="-11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providing</w:t>
            </w:r>
            <w:r w:rsidR="009956F7" w:rsidRPr="00942858">
              <w:rPr>
                <w:rFonts w:ascii="Calibri Light" w:hAnsi="Calibri Light"/>
                <w:color w:val="231F20"/>
                <w:spacing w:val="-11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context,</w:t>
            </w:r>
            <w:r w:rsidR="009956F7" w:rsidRPr="00942858">
              <w:rPr>
                <w:rFonts w:ascii="Calibri Light" w:hAnsi="Calibri Light"/>
                <w:color w:val="231F20"/>
                <w:spacing w:val="-11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footnote,</w:t>
            </w:r>
            <w:r w:rsidR="009956F7" w:rsidRPr="00942858">
              <w:rPr>
                <w:rFonts w:ascii="Calibri Light" w:hAnsi="Calibri Light"/>
                <w:color w:val="231F20"/>
                <w:spacing w:val="-11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contents,</w:t>
            </w:r>
            <w:r w:rsidR="009956F7" w:rsidRPr="00942858">
              <w:rPr>
                <w:rFonts w:ascii="Calibri Light" w:hAnsi="Calibri Light"/>
                <w:color w:val="231F20"/>
                <w:w w:val="108"/>
                <w:sz w:val="19"/>
              </w:rPr>
              <w:t xml:space="preserve"> </w:t>
            </w:r>
            <w:proofErr w:type="gramStart"/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bibliography</w:t>
            </w:r>
            <w:proofErr w:type="gramEnd"/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).</w:t>
            </w:r>
          </w:p>
        </w:tc>
        <w:tc>
          <w:tcPr>
            <w:tcW w:w="50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939598"/>
            </w:tcBorders>
          </w:tcPr>
          <w:p w:rsidR="00EF1406" w:rsidRPr="00942858" w:rsidRDefault="00EF1406">
            <w:pPr>
              <w:rPr>
                <w:rFonts w:ascii="Calibri Light" w:hAnsi="Calibri Light"/>
              </w:rPr>
            </w:pPr>
          </w:p>
        </w:tc>
      </w:tr>
      <w:tr w:rsidR="00EF1406" w:rsidRPr="00942858" w:rsidTr="003B48D4">
        <w:trPr>
          <w:trHeight w:hRule="exact" w:val="551"/>
        </w:trPr>
        <w:tc>
          <w:tcPr>
            <w:tcW w:w="452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single" w:sz="8" w:space="0" w:color="939598"/>
            </w:tcBorders>
          </w:tcPr>
          <w:p w:rsidR="00EF1406" w:rsidRPr="00942858" w:rsidRDefault="009956F7">
            <w:pPr>
              <w:pStyle w:val="TableParagraph"/>
              <w:spacing w:before="162"/>
              <w:ind w:left="145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sz w:val="19"/>
              </w:rPr>
              <w:t>19</w:t>
            </w:r>
          </w:p>
        </w:tc>
        <w:tc>
          <w:tcPr>
            <w:tcW w:w="9096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single" w:sz="8" w:space="0" w:color="BCBEC0"/>
            </w:tcBorders>
          </w:tcPr>
          <w:p w:rsidR="00EF1406" w:rsidRPr="00942858" w:rsidRDefault="00286455" w:rsidP="00286455">
            <w:pPr>
              <w:pStyle w:val="TableParagraph"/>
              <w:spacing w:before="45" w:line="242" w:lineRule="auto"/>
              <w:ind w:left="75" w:right="618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hAnsi="Calibri Light"/>
                <w:color w:val="231F20"/>
                <w:w w:val="110"/>
                <w:sz w:val="19"/>
              </w:rPr>
              <w:t>I c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an</w:t>
            </w:r>
            <w:r w:rsidR="009956F7" w:rsidRPr="00942858">
              <w:rPr>
                <w:rFonts w:ascii="Calibri Light" w:hAnsi="Calibri Light"/>
                <w:color w:val="231F20"/>
                <w:spacing w:val="-7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use</w:t>
            </w:r>
            <w:r w:rsidR="009956F7" w:rsidRPr="00942858">
              <w:rPr>
                <w:rFonts w:ascii="Calibri Light" w:hAnsi="Calibri Light"/>
                <w:color w:val="231F20"/>
                <w:spacing w:val="-7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literary</w:t>
            </w:r>
            <w:r w:rsidR="009956F7" w:rsidRPr="00942858">
              <w:rPr>
                <w:rFonts w:ascii="Calibri Light" w:hAnsi="Calibri Light"/>
                <w:color w:val="231F20"/>
                <w:spacing w:val="-7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features</w:t>
            </w:r>
            <w:r w:rsidR="009956F7" w:rsidRPr="00942858">
              <w:rPr>
                <w:rFonts w:ascii="Calibri Light" w:hAnsi="Calibri Light"/>
                <w:color w:val="231F20"/>
                <w:spacing w:val="-7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to</w:t>
            </w:r>
            <w:r w:rsidR="009956F7" w:rsidRPr="00942858">
              <w:rPr>
                <w:rFonts w:ascii="Calibri Light" w:hAnsi="Calibri Light"/>
                <w:color w:val="231F20"/>
                <w:spacing w:val="-7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create</w:t>
            </w:r>
            <w:r w:rsidR="009956F7" w:rsidRPr="00942858">
              <w:rPr>
                <w:rFonts w:ascii="Calibri Light" w:hAnsi="Calibri Light"/>
                <w:color w:val="231F20"/>
                <w:spacing w:val="-7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effect,</w:t>
            </w:r>
            <w:r w:rsidR="009956F7" w:rsidRPr="00942858">
              <w:rPr>
                <w:rFonts w:ascii="Calibri Light" w:hAnsi="Calibri Light"/>
                <w:color w:val="231F20"/>
                <w:spacing w:val="-7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(e.g.</w:t>
            </w:r>
            <w:r w:rsidR="009956F7" w:rsidRPr="00942858">
              <w:rPr>
                <w:rFonts w:ascii="Calibri Light" w:hAnsi="Calibri Light"/>
                <w:color w:val="231F20"/>
                <w:spacing w:val="-7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alliteration,</w:t>
            </w:r>
            <w:r w:rsidR="009956F7" w:rsidRPr="00942858">
              <w:rPr>
                <w:rFonts w:ascii="Calibri Light" w:hAnsi="Calibri Light"/>
                <w:color w:val="231F20"/>
                <w:spacing w:val="-7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onomatopoeia,</w:t>
            </w:r>
            <w:r w:rsidR="009956F7" w:rsidRPr="00942858">
              <w:rPr>
                <w:rFonts w:ascii="Calibri Light" w:hAnsi="Calibri Light"/>
                <w:color w:val="231F20"/>
                <w:spacing w:val="-7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figurative</w:t>
            </w:r>
            <w:r w:rsidR="009956F7" w:rsidRPr="00942858">
              <w:rPr>
                <w:rFonts w:ascii="Calibri Light" w:hAnsi="Calibri Light"/>
                <w:color w:val="231F20"/>
                <w:spacing w:val="-7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language,</w:t>
            </w:r>
            <w:r w:rsidR="009956F7" w:rsidRPr="00942858">
              <w:rPr>
                <w:rFonts w:ascii="Calibri Light" w:hAnsi="Calibri Light"/>
                <w:color w:val="231F20"/>
                <w:w w:val="94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dialect, metaphor,</w:t>
            </w:r>
            <w:r w:rsidR="009956F7" w:rsidRPr="00942858">
              <w:rPr>
                <w:rFonts w:ascii="Calibri Light" w:hAnsi="Calibri Light"/>
                <w:color w:val="231F20"/>
                <w:spacing w:val="22"/>
                <w:w w:val="105"/>
                <w:sz w:val="19"/>
              </w:rPr>
              <w:t xml:space="preserve"> </w:t>
            </w:r>
            <w:proofErr w:type="gramStart"/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simile</w:t>
            </w:r>
            <w:proofErr w:type="gramEnd"/>
            <w:r w:rsidR="009956F7" w:rsidRPr="00942858">
              <w:rPr>
                <w:rFonts w:ascii="Calibri Light" w:hAnsi="Calibri Light"/>
                <w:color w:val="231F20"/>
                <w:w w:val="105"/>
                <w:sz w:val="19"/>
              </w:rPr>
              <w:t>).</w:t>
            </w:r>
          </w:p>
        </w:tc>
        <w:tc>
          <w:tcPr>
            <w:tcW w:w="50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939598"/>
            </w:tcBorders>
          </w:tcPr>
          <w:p w:rsidR="00EF1406" w:rsidRPr="00942858" w:rsidRDefault="00EF1406">
            <w:pPr>
              <w:rPr>
                <w:rFonts w:ascii="Calibri Light" w:hAnsi="Calibri Light"/>
              </w:rPr>
            </w:pPr>
          </w:p>
        </w:tc>
      </w:tr>
      <w:tr w:rsidR="00EF1406" w:rsidRPr="00942858" w:rsidTr="003B48D4">
        <w:trPr>
          <w:trHeight w:hRule="exact" w:val="319"/>
        </w:trPr>
        <w:tc>
          <w:tcPr>
            <w:tcW w:w="452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single" w:sz="8" w:space="0" w:color="939598"/>
            </w:tcBorders>
          </w:tcPr>
          <w:p w:rsidR="00EF1406" w:rsidRPr="00942858" w:rsidRDefault="009956F7">
            <w:pPr>
              <w:pStyle w:val="TableParagraph"/>
              <w:spacing w:before="45"/>
              <w:ind w:left="118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w w:val="120"/>
                <w:sz w:val="19"/>
              </w:rPr>
              <w:t>20</w:t>
            </w:r>
          </w:p>
        </w:tc>
        <w:tc>
          <w:tcPr>
            <w:tcW w:w="9096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single" w:sz="8" w:space="0" w:color="BCBEC0"/>
            </w:tcBorders>
          </w:tcPr>
          <w:p w:rsidR="00EF1406" w:rsidRPr="00942858" w:rsidRDefault="00286455" w:rsidP="00286455">
            <w:pPr>
              <w:pStyle w:val="TableParagraph"/>
              <w:spacing w:before="45"/>
              <w:ind w:left="75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hAnsi="Calibri Light"/>
                <w:color w:val="231F20"/>
                <w:w w:val="110"/>
                <w:sz w:val="19"/>
              </w:rPr>
              <w:t>I c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an interweave implicit</w:t>
            </w:r>
            <w:r>
              <w:rPr>
                <w:rFonts w:ascii="Calibri Light" w:hAnsi="Calibri Light"/>
                <w:color w:val="231F20"/>
                <w:w w:val="110"/>
                <w:sz w:val="19"/>
              </w:rPr>
              <w:t xml:space="preserve"> (hidden)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 xml:space="preserve"> and explicit</w:t>
            </w:r>
            <w:r>
              <w:rPr>
                <w:rFonts w:ascii="Calibri Light" w:hAnsi="Calibri Light"/>
                <w:color w:val="231F20"/>
                <w:w w:val="110"/>
                <w:sz w:val="19"/>
              </w:rPr>
              <w:t xml:space="preserve"> links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between</w:t>
            </w:r>
            <w:r w:rsidR="009956F7" w:rsidRPr="00942858">
              <w:rPr>
                <w:rFonts w:ascii="Calibri Light" w:hAnsi="Calibri Light"/>
                <w:color w:val="231F20"/>
                <w:spacing w:val="5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sections.</w:t>
            </w:r>
          </w:p>
        </w:tc>
        <w:tc>
          <w:tcPr>
            <w:tcW w:w="50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939598"/>
            </w:tcBorders>
          </w:tcPr>
          <w:p w:rsidR="00EF1406" w:rsidRPr="00942858" w:rsidRDefault="00EF1406">
            <w:pPr>
              <w:rPr>
                <w:rFonts w:ascii="Calibri Light" w:hAnsi="Calibri Light"/>
              </w:rPr>
            </w:pPr>
          </w:p>
        </w:tc>
      </w:tr>
      <w:tr w:rsidR="00EF1406" w:rsidRPr="00942858" w:rsidTr="003B48D4">
        <w:trPr>
          <w:trHeight w:hRule="exact" w:val="551"/>
        </w:trPr>
        <w:tc>
          <w:tcPr>
            <w:tcW w:w="452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single" w:sz="8" w:space="0" w:color="939598"/>
            </w:tcBorders>
          </w:tcPr>
          <w:p w:rsidR="00EF1406" w:rsidRPr="00942858" w:rsidRDefault="009956F7">
            <w:pPr>
              <w:pStyle w:val="TableParagraph"/>
              <w:spacing w:before="162"/>
              <w:ind w:left="145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sz w:val="19"/>
              </w:rPr>
              <w:t>21</w:t>
            </w:r>
          </w:p>
        </w:tc>
        <w:tc>
          <w:tcPr>
            <w:tcW w:w="9096" w:type="dxa"/>
            <w:tcBorders>
              <w:top w:val="single" w:sz="8" w:space="0" w:color="BCBEC0"/>
              <w:left w:val="single" w:sz="8" w:space="0" w:color="939598"/>
              <w:bottom w:val="single" w:sz="8" w:space="0" w:color="BCBEC0"/>
              <w:right w:val="single" w:sz="8" w:space="0" w:color="BCBEC0"/>
            </w:tcBorders>
          </w:tcPr>
          <w:p w:rsidR="00EF1406" w:rsidRPr="00942858" w:rsidRDefault="00286455" w:rsidP="00286455">
            <w:pPr>
              <w:pStyle w:val="TableParagraph"/>
              <w:spacing w:before="45" w:line="242" w:lineRule="auto"/>
              <w:ind w:left="75" w:right="889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hAnsi="Calibri Light"/>
                <w:color w:val="231F20"/>
                <w:w w:val="110"/>
                <w:sz w:val="19"/>
              </w:rPr>
              <w:t>I can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 xml:space="preserve"> use punctuation to show division between clauses, to indicate, to vary pace, to</w:t>
            </w:r>
            <w:r w:rsidR="009956F7" w:rsidRPr="00942858">
              <w:rPr>
                <w:rFonts w:ascii="Calibri Light" w:hAnsi="Calibri Light"/>
                <w:color w:val="231F20"/>
                <w:spacing w:val="15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create atmosphere or to sub-divide, (e.g. commas, colons, semicolons, dashes,</w:t>
            </w:r>
            <w:r w:rsidR="009956F7" w:rsidRPr="00942858">
              <w:rPr>
                <w:rFonts w:ascii="Calibri Light" w:hAnsi="Calibri Light"/>
                <w:color w:val="231F20"/>
                <w:spacing w:val="5"/>
                <w:w w:val="110"/>
                <w:sz w:val="19"/>
              </w:rPr>
              <w:t xml:space="preserve"> </w:t>
            </w:r>
            <w:r w:rsidR="009956F7" w:rsidRPr="00942858">
              <w:rPr>
                <w:rFonts w:ascii="Calibri Light" w:hAnsi="Calibri Light"/>
                <w:color w:val="231F20"/>
                <w:w w:val="110"/>
                <w:sz w:val="19"/>
              </w:rPr>
              <w:t>ellipses).</w:t>
            </w:r>
          </w:p>
        </w:tc>
        <w:tc>
          <w:tcPr>
            <w:tcW w:w="502" w:type="dxa"/>
            <w:tcBorders>
              <w:top w:val="single" w:sz="8" w:space="0" w:color="BCBEC0"/>
              <w:left w:val="single" w:sz="8" w:space="0" w:color="BCBEC0"/>
              <w:bottom w:val="single" w:sz="8" w:space="0" w:color="BCBEC0"/>
              <w:right w:val="single" w:sz="8" w:space="0" w:color="939598"/>
            </w:tcBorders>
          </w:tcPr>
          <w:p w:rsidR="00EF1406" w:rsidRPr="00942858" w:rsidRDefault="00EF1406">
            <w:pPr>
              <w:rPr>
                <w:rFonts w:ascii="Calibri Light" w:hAnsi="Calibri Light"/>
              </w:rPr>
            </w:pPr>
          </w:p>
        </w:tc>
      </w:tr>
      <w:tr w:rsidR="00EF1406" w:rsidRPr="00942858" w:rsidTr="00233E21">
        <w:trPr>
          <w:trHeight w:hRule="exact" w:val="507"/>
        </w:trPr>
        <w:tc>
          <w:tcPr>
            <w:tcW w:w="452" w:type="dxa"/>
            <w:tcBorders>
              <w:top w:val="single" w:sz="8" w:space="0" w:color="BCBEC0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9956F7">
            <w:pPr>
              <w:pStyle w:val="TableParagraph"/>
              <w:spacing w:before="45"/>
              <w:ind w:left="121"/>
              <w:rPr>
                <w:rFonts w:ascii="Calibri Light" w:eastAsia="Calibri" w:hAnsi="Calibri Light" w:cs="Calibri"/>
                <w:sz w:val="19"/>
                <w:szCs w:val="19"/>
              </w:rPr>
            </w:pPr>
            <w:r w:rsidRPr="00942858">
              <w:rPr>
                <w:rFonts w:ascii="Calibri Light" w:hAnsi="Calibri Light"/>
                <w:color w:val="231F20"/>
                <w:w w:val="120"/>
                <w:sz w:val="19"/>
              </w:rPr>
              <w:t>22</w:t>
            </w:r>
          </w:p>
        </w:tc>
        <w:tc>
          <w:tcPr>
            <w:tcW w:w="9096" w:type="dxa"/>
            <w:tcBorders>
              <w:top w:val="single" w:sz="8" w:space="0" w:color="BCBEC0"/>
              <w:left w:val="single" w:sz="8" w:space="0" w:color="939598"/>
              <w:bottom w:val="single" w:sz="8" w:space="0" w:color="939598"/>
              <w:right w:val="single" w:sz="8" w:space="0" w:color="BCBEC0"/>
            </w:tcBorders>
          </w:tcPr>
          <w:p w:rsidR="00EF1406" w:rsidRPr="00942858" w:rsidRDefault="00286455" w:rsidP="00233E21">
            <w:pPr>
              <w:pStyle w:val="TableParagraph"/>
              <w:spacing w:before="45"/>
              <w:ind w:left="75"/>
              <w:rPr>
                <w:rFonts w:ascii="Calibri Light" w:eastAsia="Calibri" w:hAnsi="Calibri Light" w:cs="Calibri"/>
                <w:sz w:val="19"/>
                <w:szCs w:val="19"/>
              </w:rPr>
            </w:pPr>
            <w:r>
              <w:rPr>
                <w:rFonts w:ascii="Calibri Light" w:eastAsia="Calibri" w:hAnsi="Calibri Light" w:cs="Calibri"/>
                <w:color w:val="231F20"/>
                <w:w w:val="110"/>
                <w:sz w:val="19"/>
                <w:szCs w:val="19"/>
              </w:rPr>
              <w:t>I c</w:t>
            </w:r>
            <w:r w:rsidR="009956F7" w:rsidRPr="00942858">
              <w:rPr>
                <w:rFonts w:ascii="Calibri Light" w:eastAsia="Calibri" w:hAnsi="Calibri Light" w:cs="Calibri"/>
                <w:color w:val="231F20"/>
                <w:w w:val="110"/>
                <w:sz w:val="19"/>
                <w:szCs w:val="19"/>
              </w:rPr>
              <w:t>an show confident and established</w:t>
            </w:r>
            <w:r w:rsidR="009956F7" w:rsidRPr="00942858">
              <w:rPr>
                <w:rFonts w:ascii="Calibri Light" w:eastAsia="Calibri" w:hAnsi="Calibri Light" w:cs="Calibri"/>
                <w:color w:val="231F20"/>
                <w:spacing w:val="38"/>
                <w:w w:val="110"/>
                <w:sz w:val="19"/>
                <w:szCs w:val="19"/>
              </w:rPr>
              <w:t xml:space="preserve"> </w:t>
            </w:r>
            <w:r w:rsidR="009956F7" w:rsidRPr="00942858">
              <w:rPr>
                <w:rFonts w:ascii="Calibri Light" w:eastAsia="Calibri" w:hAnsi="Calibri Light" w:cs="Calibri"/>
                <w:color w:val="231F20"/>
                <w:spacing w:val="-3"/>
                <w:w w:val="110"/>
                <w:sz w:val="19"/>
                <w:szCs w:val="19"/>
              </w:rPr>
              <w:t>‘voice’.</w:t>
            </w:r>
            <w:r w:rsidR="00233E21">
              <w:rPr>
                <w:rFonts w:ascii="Calibri Light" w:eastAsia="Calibri" w:hAnsi="Calibri Light" w:cs="Calibri"/>
                <w:color w:val="231F20"/>
                <w:spacing w:val="-3"/>
                <w:w w:val="110"/>
                <w:sz w:val="19"/>
                <w:szCs w:val="19"/>
              </w:rPr>
              <w:t xml:space="preserve"> This means your writing is enjoyable to read, it makes sense and you have exciting, creative ideas.</w:t>
            </w:r>
          </w:p>
        </w:tc>
        <w:tc>
          <w:tcPr>
            <w:tcW w:w="502" w:type="dxa"/>
            <w:tcBorders>
              <w:top w:val="single" w:sz="8" w:space="0" w:color="BCBEC0"/>
              <w:left w:val="single" w:sz="8" w:space="0" w:color="BCBEC0"/>
              <w:bottom w:val="single" w:sz="8" w:space="0" w:color="939598"/>
              <w:right w:val="single" w:sz="8" w:space="0" w:color="939598"/>
            </w:tcBorders>
          </w:tcPr>
          <w:p w:rsidR="00EF1406" w:rsidRPr="00942858" w:rsidRDefault="00EF1406">
            <w:pPr>
              <w:rPr>
                <w:rFonts w:ascii="Calibri Light" w:hAnsi="Calibri Light"/>
              </w:rPr>
            </w:pPr>
          </w:p>
        </w:tc>
      </w:tr>
    </w:tbl>
    <w:p w:rsidR="00EF1406" w:rsidRPr="00942858" w:rsidRDefault="009956F7">
      <w:pPr>
        <w:spacing w:before="78"/>
        <w:ind w:left="833" w:right="837"/>
        <w:rPr>
          <w:rFonts w:ascii="Calibri Light" w:eastAsia="Calibri" w:hAnsi="Calibri Light" w:cs="Calibri"/>
          <w:sz w:val="20"/>
          <w:szCs w:val="20"/>
        </w:rPr>
      </w:pP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Listed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in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approximate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hierarchy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of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E,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S,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A.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For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assessment,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however,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the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‘best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fit’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can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span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the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three</w:t>
      </w:r>
      <w:r w:rsidRPr="00942858">
        <w:rPr>
          <w:rFonts w:ascii="Calibri Light" w:eastAsia="Calibri" w:hAnsi="Calibri Light" w:cs="Calibri"/>
          <w:color w:val="231F20"/>
          <w:spacing w:val="9"/>
          <w:w w:val="105"/>
          <w:sz w:val="20"/>
          <w:szCs w:val="20"/>
        </w:rPr>
        <w:t xml:space="preserve"> </w:t>
      </w:r>
      <w:r w:rsidRPr="00942858">
        <w:rPr>
          <w:rFonts w:ascii="Calibri Light" w:eastAsia="Calibri" w:hAnsi="Calibri Light" w:cs="Calibri"/>
          <w:color w:val="231F20"/>
          <w:w w:val="105"/>
          <w:sz w:val="20"/>
          <w:szCs w:val="20"/>
        </w:rPr>
        <w:t>sections.</w:t>
      </w:r>
    </w:p>
    <w:p w:rsidR="00EF1406" w:rsidRPr="00942858" w:rsidRDefault="00EF1406">
      <w:pPr>
        <w:spacing w:before="4"/>
        <w:rPr>
          <w:rFonts w:ascii="Calibri Light" w:eastAsia="Calibri" w:hAnsi="Calibri Light" w:cs="Calibri"/>
          <w:sz w:val="12"/>
          <w:szCs w:val="12"/>
        </w:rPr>
      </w:pPr>
    </w:p>
    <w:p w:rsidR="00EF1406" w:rsidRPr="00942858" w:rsidRDefault="004C691A" w:rsidP="00527C8D">
      <w:pPr>
        <w:spacing w:line="962" w:lineRule="exact"/>
        <w:ind w:left="843"/>
        <w:rPr>
          <w:rFonts w:ascii="Calibri Light" w:eastAsia="Calibri" w:hAnsi="Calibri Light" w:cs="Calibri"/>
          <w:sz w:val="20"/>
          <w:szCs w:val="20"/>
        </w:rPr>
        <w:sectPr w:rsidR="00EF1406" w:rsidRPr="00942858">
          <w:footerReference w:type="even" r:id="rId8"/>
          <w:footerReference w:type="default" r:id="rId9"/>
          <w:pgSz w:w="11910" w:h="16840"/>
          <w:pgMar w:top="900" w:right="300" w:bottom="620" w:left="300" w:header="0" w:footer="435" w:gutter="0"/>
          <w:cols w:space="720"/>
        </w:sectPr>
      </w:pPr>
      <w:bookmarkStart w:id="0" w:name="_GoBack"/>
      <w:r>
        <w:rPr>
          <w:rFonts w:ascii="Calibri Light" w:eastAsia="Calibri" w:hAnsi="Calibri Light" w:cs="Calibri"/>
          <w:noProof/>
          <w:position w:val="-18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107430" cy="552450"/>
                <wp:effectExtent l="0" t="0" r="26670" b="19050"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55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60B8" w:rsidRDefault="001760B8">
                            <w:pPr>
                              <w:spacing w:before="118" w:line="242" w:lineRule="exact"/>
                              <w:ind w:left="113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FF5460">
                              <w:rPr>
                                <w:rFonts w:ascii="Calibri"/>
                                <w:b/>
                                <w:color w:val="76923C" w:themeColor="accent3" w:themeShade="BF"/>
                                <w:w w:val="11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b/>
                                <w:color w:val="A96DAE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7"/>
                                <w:sz w:val="20"/>
                              </w:rPr>
                              <w:t>Emergent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A96DAE"/>
                                <w:w w:val="45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Calibri"/>
                                <w:b/>
                                <w:color w:val="A96DAE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b/>
                                <w:color w:val="A96DAE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 w:rsidRPr="00FF5460">
                              <w:rPr>
                                <w:rFonts w:ascii="Calibri"/>
                                <w:b/>
                                <w:color w:val="76923C" w:themeColor="accent3" w:themeShade="BF"/>
                                <w:w w:val="126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/>
                                <w:b/>
                                <w:color w:val="A96DAE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12"/>
                                <w:sz w:val="20"/>
                              </w:rPr>
                              <w:t>Secure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A96DAE"/>
                                <w:w w:val="45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Calibri"/>
                                <w:b/>
                                <w:color w:val="A96DAE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b/>
                                <w:color w:val="A96DAE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 w:rsidRPr="00FF5460">
                              <w:rPr>
                                <w:rFonts w:ascii="Calibri"/>
                                <w:b/>
                                <w:color w:val="76923C" w:themeColor="accent3" w:themeShade="BF"/>
                                <w:w w:val="11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A96DAE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10"/>
                                <w:sz w:val="20"/>
                              </w:rPr>
                              <w:t>Advanced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6"/>
                                <w:sz w:val="20"/>
                              </w:rPr>
                              <w:t>(E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8"/>
                                <w:w w:val="106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9"/>
                                <w:sz w:val="20"/>
                              </w:rPr>
                              <w:t>ceeding)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45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 w:rsidRPr="00FF5460">
                              <w:rPr>
                                <w:rFonts w:ascii="Calibri"/>
                                <w:b/>
                                <w:color w:val="76923C" w:themeColor="accent3" w:themeShade="BF"/>
                                <w:w w:val="114"/>
                                <w:sz w:val="20"/>
                              </w:rPr>
                              <w:t>AP</w:t>
                            </w:r>
                            <w:r>
                              <w:rPr>
                                <w:rFonts w:ascii="Calibri"/>
                                <w:b/>
                                <w:color w:val="A96DAE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10"/>
                                <w:sz w:val="20"/>
                              </w:rPr>
                              <w:t>Assessment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w w:val="113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1"/>
                                <w:sz w:val="20"/>
                              </w:rPr>
                              <w:t>oint</w:t>
                            </w:r>
                          </w:p>
                          <w:p w:rsidR="001760B8" w:rsidRDefault="001760B8">
                            <w:pPr>
                              <w:spacing w:line="240" w:lineRule="exact"/>
                              <w:ind w:left="113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FF5460">
                              <w:rPr>
                                <w:rFonts w:ascii="Calibri"/>
                                <w:b/>
                                <w:color w:val="76923C" w:themeColor="accent3" w:themeShade="BF"/>
                                <w:w w:val="110"/>
                                <w:sz w:val="20"/>
                              </w:rPr>
                              <w:t>Assessment:</w:t>
                            </w:r>
                            <w:r w:rsidRPr="00FF5460">
                              <w:rPr>
                                <w:rFonts w:ascii="Calibri"/>
                                <w:b/>
                                <w:color w:val="76923C" w:themeColor="accent3" w:themeShade="BF"/>
                                <w:sz w:val="20"/>
                              </w:rPr>
                              <w:t xml:space="preserve"> </w:t>
                            </w:r>
                            <w:r w:rsidRPr="00FF5460">
                              <w:rPr>
                                <w:rFonts w:ascii="Calibri"/>
                                <w:b/>
                                <w:color w:val="76923C" w:themeColor="accent3" w:themeShade="B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FF5460">
                              <w:rPr>
                                <w:rFonts w:ascii="Calibri"/>
                                <w:b/>
                                <w:color w:val="76923C" w:themeColor="accent3" w:themeShade="BF"/>
                                <w:w w:val="114"/>
                                <w:sz w:val="20"/>
                              </w:rPr>
                              <w:t>5-E</w:t>
                            </w:r>
                            <w:r w:rsidRPr="00FF5460">
                              <w:rPr>
                                <w:rFonts w:ascii="Calibri"/>
                                <w:b/>
                                <w:color w:val="76923C" w:themeColor="accent3" w:themeShade="BF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14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98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/>
                                <w:color w:val="231F20"/>
                                <w:w w:val="66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45"/>
                                <w:sz w:val="20"/>
                              </w:rPr>
                              <w:t>|</w:t>
                            </w:r>
                            <w:proofErr w:type="gramEnd"/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 w:rsidRPr="00FF5460">
                              <w:rPr>
                                <w:rFonts w:ascii="Calibri"/>
                                <w:b/>
                                <w:color w:val="76923C" w:themeColor="accent3" w:themeShade="BF"/>
                                <w:w w:val="117"/>
                                <w:sz w:val="20"/>
                              </w:rPr>
                              <w:t>5-S</w:t>
                            </w:r>
                            <w:r w:rsidRPr="00FF5460">
                              <w:rPr>
                                <w:rFonts w:ascii="Calibri"/>
                                <w:b/>
                                <w:color w:val="76923C" w:themeColor="accent3" w:themeShade="BF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91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98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90"/>
                                <w:sz w:val="20"/>
                              </w:rPr>
                              <w:t>18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45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 w:rsidRPr="00FF5460">
                              <w:rPr>
                                <w:rFonts w:ascii="Calibri"/>
                                <w:b/>
                                <w:color w:val="76923C" w:themeColor="accent3" w:themeShade="BF"/>
                                <w:w w:val="112"/>
                                <w:sz w:val="20"/>
                              </w:rPr>
                              <w:t>5-A</w:t>
                            </w:r>
                            <w:r w:rsidRPr="00FF5460">
                              <w:rPr>
                                <w:rFonts w:ascii="Calibri"/>
                                <w:b/>
                                <w:color w:val="76923C" w:themeColor="accent3" w:themeShade="BF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91"/>
                                <w:sz w:val="20"/>
                              </w:rPr>
                              <w:t>19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98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15"/>
                                <w:sz w:val="20"/>
                              </w:rPr>
                              <w:t>22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45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 w:rsidRPr="00FF5460">
                              <w:rPr>
                                <w:rFonts w:ascii="Calibri"/>
                                <w:b/>
                                <w:color w:val="76923C" w:themeColor="accent3" w:themeShade="BF"/>
                                <w:w w:val="113"/>
                                <w:sz w:val="20"/>
                              </w:rPr>
                              <w:t>5-AP</w:t>
                            </w:r>
                            <w:r w:rsidRPr="00FF5460">
                              <w:rPr>
                                <w:rFonts w:ascii="Calibri"/>
                                <w:b/>
                                <w:color w:val="76923C" w:themeColor="accent3" w:themeShade="BF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=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18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98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11"/>
                                <w:sz w:val="20"/>
                              </w:rPr>
                              <w:t>22.</w:t>
                            </w:r>
                          </w:p>
                          <w:p w:rsidR="001760B8" w:rsidRDefault="001760B8">
                            <w:pPr>
                              <w:spacing w:line="242" w:lineRule="exact"/>
                              <w:ind w:left="113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w w:val="93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3"/>
                                <w:sz w:val="20"/>
                              </w:rPr>
                              <w:t>entry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6"/>
                                <w:w w:val="128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7"/>
                                <w:sz w:val="20"/>
                              </w:rPr>
                              <w:t>ear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16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1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2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met,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4"/>
                                <w:sz w:val="20"/>
                              </w:rPr>
                              <w:t>then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3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5"/>
                                <w:sz w:val="20"/>
                              </w:rPr>
                              <w:t>judgment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1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111"/>
                                <w:sz w:val="20"/>
                              </w:rPr>
                              <w:t>5-A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480.9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" filled="f" strokecolor="#9bbb59 [3206]" strokeweight="1pt">
                <v:textbox inset="0,0,0,0">
                  <w:txbxContent>
                    <w:p w:rsidR="001760B8" w:rsidRDefault="001760B8">
                      <w:pPr>
                        <w:spacing w:before="118" w:line="242" w:lineRule="exact"/>
                        <w:ind w:left="113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FF5460">
                        <w:rPr>
                          <w:rFonts w:ascii="Calibri"/>
                          <w:b/>
                          <w:color w:val="76923C" w:themeColor="accent3" w:themeShade="BF"/>
                          <w:w w:val="119"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A96DAE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=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7"/>
                          <w:sz w:val="20"/>
                        </w:rPr>
                        <w:t>Emergent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/>
                          <w:color w:val="231F20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96DAE"/>
                          <w:w w:val="45"/>
                          <w:sz w:val="20"/>
                        </w:rPr>
                        <w:t>|</w:t>
                      </w:r>
                      <w:r>
                        <w:rPr>
                          <w:rFonts w:ascii="Calibri"/>
                          <w:b/>
                          <w:color w:val="A96DAE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/>
                          <w:b/>
                          <w:color w:val="A96DAE"/>
                          <w:spacing w:val="18"/>
                          <w:sz w:val="20"/>
                        </w:rPr>
                        <w:t xml:space="preserve"> </w:t>
                      </w:r>
                      <w:r w:rsidRPr="00FF5460">
                        <w:rPr>
                          <w:rFonts w:ascii="Calibri"/>
                          <w:b/>
                          <w:color w:val="76923C" w:themeColor="accent3" w:themeShade="BF"/>
                          <w:w w:val="126"/>
                          <w:sz w:val="20"/>
                        </w:rPr>
                        <w:t>S</w:t>
                      </w:r>
                      <w:r>
                        <w:rPr>
                          <w:rFonts w:ascii="Calibri"/>
                          <w:b/>
                          <w:color w:val="A96DAE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=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12"/>
                          <w:sz w:val="20"/>
                        </w:rPr>
                        <w:t>Secure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/>
                          <w:color w:val="231F20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96DAE"/>
                          <w:w w:val="45"/>
                          <w:sz w:val="20"/>
                        </w:rPr>
                        <w:t>|</w:t>
                      </w:r>
                      <w:r>
                        <w:rPr>
                          <w:rFonts w:ascii="Calibri"/>
                          <w:b/>
                          <w:color w:val="A96DAE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/>
                          <w:b/>
                          <w:color w:val="A96DAE"/>
                          <w:spacing w:val="18"/>
                          <w:sz w:val="20"/>
                        </w:rPr>
                        <w:t xml:space="preserve"> </w:t>
                      </w:r>
                      <w:r w:rsidRPr="00FF5460">
                        <w:rPr>
                          <w:rFonts w:ascii="Calibri"/>
                          <w:b/>
                          <w:color w:val="76923C" w:themeColor="accent3" w:themeShade="BF"/>
                          <w:w w:val="112"/>
                          <w:sz w:val="20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A96DAE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=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10"/>
                          <w:sz w:val="20"/>
                        </w:rPr>
                        <w:t>Advanced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6"/>
                          <w:sz w:val="20"/>
                        </w:rPr>
                        <w:t>(E</w:t>
                      </w:r>
                      <w:r>
                        <w:rPr>
                          <w:rFonts w:ascii="Calibri"/>
                          <w:color w:val="231F20"/>
                          <w:spacing w:val="-8"/>
                          <w:w w:val="106"/>
                          <w:sz w:val="20"/>
                        </w:rPr>
                        <w:t>x</w:t>
                      </w:r>
                      <w:r>
                        <w:rPr>
                          <w:rFonts w:ascii="Calibri"/>
                          <w:color w:val="231F20"/>
                          <w:w w:val="109"/>
                          <w:sz w:val="20"/>
                        </w:rPr>
                        <w:t>ceeding)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/>
                          <w:color w:val="231F20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45"/>
                          <w:sz w:val="20"/>
                        </w:rPr>
                        <w:t>|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/>
                          <w:color w:val="231F20"/>
                          <w:spacing w:val="19"/>
                          <w:sz w:val="20"/>
                        </w:rPr>
                        <w:t xml:space="preserve"> </w:t>
                      </w:r>
                      <w:r w:rsidRPr="00FF5460">
                        <w:rPr>
                          <w:rFonts w:ascii="Calibri"/>
                          <w:b/>
                          <w:color w:val="76923C" w:themeColor="accent3" w:themeShade="BF"/>
                          <w:w w:val="114"/>
                          <w:sz w:val="20"/>
                        </w:rPr>
                        <w:t>AP</w:t>
                      </w:r>
                      <w:r>
                        <w:rPr>
                          <w:rFonts w:ascii="Calibri"/>
                          <w:b/>
                          <w:color w:val="A96DAE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=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10"/>
                          <w:sz w:val="20"/>
                        </w:rPr>
                        <w:t>Assessment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w w:val="113"/>
                          <w:sz w:val="20"/>
                        </w:rPr>
                        <w:t>P</w:t>
                      </w:r>
                      <w:r>
                        <w:rPr>
                          <w:rFonts w:ascii="Calibri"/>
                          <w:color w:val="231F20"/>
                          <w:w w:val="101"/>
                          <w:sz w:val="20"/>
                        </w:rPr>
                        <w:t>oint</w:t>
                      </w:r>
                    </w:p>
                    <w:p w:rsidR="001760B8" w:rsidRDefault="001760B8">
                      <w:pPr>
                        <w:spacing w:line="240" w:lineRule="exact"/>
                        <w:ind w:left="113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FF5460">
                        <w:rPr>
                          <w:rFonts w:ascii="Calibri"/>
                          <w:b/>
                          <w:color w:val="76923C" w:themeColor="accent3" w:themeShade="BF"/>
                          <w:w w:val="110"/>
                          <w:sz w:val="20"/>
                        </w:rPr>
                        <w:t>Assessment:</w:t>
                      </w:r>
                      <w:r w:rsidRPr="00FF5460">
                        <w:rPr>
                          <w:rFonts w:ascii="Calibri"/>
                          <w:b/>
                          <w:color w:val="76923C" w:themeColor="accent3" w:themeShade="BF"/>
                          <w:sz w:val="20"/>
                        </w:rPr>
                        <w:t xml:space="preserve"> </w:t>
                      </w:r>
                      <w:r w:rsidRPr="00FF5460">
                        <w:rPr>
                          <w:rFonts w:ascii="Calibri"/>
                          <w:b/>
                          <w:color w:val="76923C" w:themeColor="accent3" w:themeShade="BF"/>
                          <w:spacing w:val="-6"/>
                          <w:sz w:val="20"/>
                        </w:rPr>
                        <w:t xml:space="preserve"> </w:t>
                      </w:r>
                      <w:r w:rsidRPr="00FF5460">
                        <w:rPr>
                          <w:rFonts w:ascii="Calibri"/>
                          <w:b/>
                          <w:color w:val="76923C" w:themeColor="accent3" w:themeShade="BF"/>
                          <w:w w:val="114"/>
                          <w:sz w:val="20"/>
                        </w:rPr>
                        <w:t>5-E</w:t>
                      </w:r>
                      <w:r w:rsidRPr="00FF5460">
                        <w:rPr>
                          <w:rFonts w:ascii="Calibri"/>
                          <w:b/>
                          <w:color w:val="76923C" w:themeColor="accent3" w:themeShade="BF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=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14"/>
                          <w:sz w:val="20"/>
                        </w:rPr>
                        <w:t>8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98"/>
                          <w:sz w:val="20"/>
                        </w:rPr>
                        <w:t>-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color w:val="231F20"/>
                          <w:w w:val="66"/>
                          <w:sz w:val="20"/>
                        </w:rPr>
                        <w:t>11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45"/>
                          <w:sz w:val="20"/>
                        </w:rPr>
                        <w:t>|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12"/>
                          <w:sz w:val="20"/>
                        </w:rPr>
                        <w:t xml:space="preserve"> </w:t>
                      </w:r>
                      <w:r w:rsidRPr="00FF5460">
                        <w:rPr>
                          <w:rFonts w:ascii="Calibri"/>
                          <w:b/>
                          <w:color w:val="76923C" w:themeColor="accent3" w:themeShade="BF"/>
                          <w:w w:val="117"/>
                          <w:sz w:val="20"/>
                        </w:rPr>
                        <w:t>5-S</w:t>
                      </w:r>
                      <w:r w:rsidRPr="00FF5460">
                        <w:rPr>
                          <w:rFonts w:ascii="Calibri"/>
                          <w:b/>
                          <w:color w:val="76923C" w:themeColor="accent3" w:themeShade="BF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=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91"/>
                          <w:sz w:val="20"/>
                        </w:rPr>
                        <w:t>12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98"/>
                          <w:sz w:val="20"/>
                        </w:rPr>
                        <w:t>-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90"/>
                          <w:sz w:val="20"/>
                        </w:rPr>
                        <w:t>18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/>
                          <w:color w:val="231F20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45"/>
                          <w:sz w:val="20"/>
                        </w:rPr>
                        <w:t>|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/>
                          <w:color w:val="231F20"/>
                          <w:spacing w:val="19"/>
                          <w:sz w:val="20"/>
                        </w:rPr>
                        <w:t xml:space="preserve"> </w:t>
                      </w:r>
                      <w:r w:rsidRPr="00FF5460">
                        <w:rPr>
                          <w:rFonts w:ascii="Calibri"/>
                          <w:b/>
                          <w:color w:val="76923C" w:themeColor="accent3" w:themeShade="BF"/>
                          <w:w w:val="112"/>
                          <w:sz w:val="20"/>
                        </w:rPr>
                        <w:t>5-A</w:t>
                      </w:r>
                      <w:r w:rsidRPr="00FF5460">
                        <w:rPr>
                          <w:rFonts w:ascii="Calibri"/>
                          <w:b/>
                          <w:color w:val="76923C" w:themeColor="accent3" w:themeShade="BF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=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91"/>
                          <w:sz w:val="20"/>
                        </w:rPr>
                        <w:t>19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98"/>
                          <w:sz w:val="20"/>
                        </w:rPr>
                        <w:t>-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15"/>
                          <w:sz w:val="20"/>
                        </w:rPr>
                        <w:t>22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/>
                          <w:color w:val="231F20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45"/>
                          <w:sz w:val="20"/>
                        </w:rPr>
                        <w:t>|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/>
                          <w:color w:val="231F20"/>
                          <w:spacing w:val="19"/>
                          <w:sz w:val="20"/>
                        </w:rPr>
                        <w:t xml:space="preserve"> </w:t>
                      </w:r>
                      <w:r w:rsidRPr="00FF5460">
                        <w:rPr>
                          <w:rFonts w:ascii="Calibri"/>
                          <w:b/>
                          <w:color w:val="76923C" w:themeColor="accent3" w:themeShade="BF"/>
                          <w:w w:val="113"/>
                          <w:sz w:val="20"/>
                        </w:rPr>
                        <w:t>5-AP</w:t>
                      </w:r>
                      <w:r w:rsidRPr="00FF5460">
                        <w:rPr>
                          <w:rFonts w:ascii="Calibri"/>
                          <w:b/>
                          <w:color w:val="76923C" w:themeColor="accent3" w:themeShade="BF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=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18"/>
                          <w:sz w:val="20"/>
                        </w:rPr>
                        <w:t>20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98"/>
                          <w:sz w:val="20"/>
                        </w:rPr>
                        <w:t>-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11"/>
                          <w:sz w:val="20"/>
                        </w:rPr>
                        <w:t>22.</w:t>
                      </w:r>
                    </w:p>
                    <w:p w:rsidR="001760B8" w:rsidRDefault="001760B8">
                      <w:pPr>
                        <w:spacing w:line="242" w:lineRule="exact"/>
                        <w:ind w:left="113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231F20"/>
                          <w:w w:val="93"/>
                          <w:sz w:val="20"/>
                        </w:rPr>
                        <w:t>If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3"/>
                          <w:sz w:val="20"/>
                        </w:rPr>
                        <w:t>entry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6"/>
                          <w:w w:val="128"/>
                          <w:sz w:val="20"/>
                        </w:rPr>
                        <w:t>Y</w:t>
                      </w:r>
                      <w:r>
                        <w:rPr>
                          <w:rFonts w:ascii="Calibri"/>
                          <w:color w:val="231F20"/>
                          <w:w w:val="107"/>
                          <w:sz w:val="20"/>
                        </w:rPr>
                        <w:t>ear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16"/>
                          <w:sz w:val="20"/>
                        </w:rPr>
                        <w:t>6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11"/>
                          <w:sz w:val="20"/>
                        </w:rPr>
                        <w:t>is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2"/>
                          <w:sz w:val="20"/>
                        </w:rPr>
                        <w:t>not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met,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4"/>
                          <w:sz w:val="20"/>
                        </w:rPr>
                        <w:t>then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3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0"/>
                        </w:rPr>
                        <w:t>judgment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11"/>
                          <w:sz w:val="20"/>
                        </w:rPr>
                        <w:t>is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11"/>
                          <w:sz w:val="20"/>
                        </w:rPr>
                        <w:t>5-A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EF1406" w:rsidRPr="00942858" w:rsidRDefault="00EF1406" w:rsidP="00233E21">
      <w:pPr>
        <w:rPr>
          <w:rFonts w:ascii="Calibri Light" w:eastAsia="Calibri" w:hAnsi="Calibri Light" w:cs="Calibri"/>
          <w:sz w:val="20"/>
          <w:szCs w:val="20"/>
        </w:rPr>
      </w:pPr>
    </w:p>
    <w:sectPr w:rsidR="00EF1406" w:rsidRPr="00942858" w:rsidSect="00527C8D">
      <w:pgSz w:w="11910" w:h="16840"/>
      <w:pgMar w:top="709" w:right="300" w:bottom="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0B8" w:rsidRDefault="001760B8">
      <w:r>
        <w:separator/>
      </w:r>
    </w:p>
  </w:endnote>
  <w:endnote w:type="continuationSeparator" w:id="0">
    <w:p w:rsidR="001760B8" w:rsidRDefault="0017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B8" w:rsidRDefault="001760B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0456" behindDoc="1" locked="0" layoutInCell="1" allowOverlap="1">
              <wp:simplePos x="0" y="0"/>
              <wp:positionH relativeFrom="page">
                <wp:posOffset>236220</wp:posOffset>
              </wp:positionH>
              <wp:positionV relativeFrom="page">
                <wp:posOffset>10276205</wp:posOffset>
              </wp:positionV>
              <wp:extent cx="250190" cy="215900"/>
              <wp:effectExtent l="0" t="0" r="16510" b="12700"/>
              <wp:wrapNone/>
              <wp:docPr id="1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0B8" w:rsidRDefault="001760B8">
                          <w:pPr>
                            <w:spacing w:line="332" w:lineRule="exact"/>
                            <w:ind w:left="40"/>
                            <w:rPr>
                              <w:rFonts w:ascii="Tahoma" w:eastAsia="Tahoma" w:hAnsi="Tahoma" w:cs="Tahoma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18.6pt;margin-top:809.15pt;width:19.7pt;height:17pt;z-index:-4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8wvrgIAAKo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" filled="f" stroked="f">
              <v:textbox inset="0,0,0,0">
                <w:txbxContent>
                  <w:p w:rsidR="001760B8" w:rsidRDefault="001760B8">
                    <w:pPr>
                      <w:spacing w:line="332" w:lineRule="exact"/>
                      <w:ind w:left="40"/>
                      <w:rPr>
                        <w:rFonts w:ascii="Tahoma" w:eastAsia="Tahoma" w:hAnsi="Tahoma" w:cs="Tahoma"/>
                        <w:sz w:val="30"/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B8" w:rsidRDefault="001760B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0552" behindDoc="1" locked="0" layoutInCell="1" allowOverlap="1">
              <wp:simplePos x="0" y="0"/>
              <wp:positionH relativeFrom="page">
                <wp:posOffset>7143115</wp:posOffset>
              </wp:positionH>
              <wp:positionV relativeFrom="page">
                <wp:posOffset>10276205</wp:posOffset>
              </wp:positionV>
              <wp:extent cx="178435" cy="215900"/>
              <wp:effectExtent l="0" t="0" r="12065" b="1270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0B8" w:rsidRDefault="001760B8">
                          <w:pPr>
                            <w:spacing w:line="332" w:lineRule="exact"/>
                            <w:ind w:left="40"/>
                            <w:rPr>
                              <w:rFonts w:ascii="Tahoma" w:eastAsia="Tahoma" w:hAnsi="Tahoma" w:cs="Tahoma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62.45pt;margin-top:809.15pt;width:14.05pt;height:17pt;z-index:-45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jbsQ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" filled="f" stroked="f">
              <v:textbox inset="0,0,0,0">
                <w:txbxContent>
                  <w:p w:rsidR="001760B8" w:rsidRDefault="001760B8">
                    <w:pPr>
                      <w:spacing w:line="332" w:lineRule="exact"/>
                      <w:ind w:left="40"/>
                      <w:rPr>
                        <w:rFonts w:ascii="Tahoma" w:eastAsia="Tahoma" w:hAnsi="Tahoma" w:cs="Tahoma"/>
                        <w:sz w:val="30"/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70600" behindDoc="1" locked="0" layoutInCell="1" allowOverlap="1">
              <wp:simplePos x="0" y="0"/>
              <wp:positionH relativeFrom="page">
                <wp:posOffset>489585</wp:posOffset>
              </wp:positionH>
              <wp:positionV relativeFrom="page">
                <wp:posOffset>10342880</wp:posOffset>
              </wp:positionV>
              <wp:extent cx="1026160" cy="170180"/>
              <wp:effectExtent l="0" t="0" r="2540" b="127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0B8" w:rsidRDefault="001760B8">
                          <w:pPr>
                            <w:spacing w:line="101" w:lineRule="exact"/>
                            <w:ind w:left="20"/>
                            <w:rPr>
                              <w:rFonts w:ascii="Levenim MT" w:eastAsia="Levenim MT" w:hAnsi="Levenim MT" w:cs="Levenim MT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38.55pt;margin-top:814.4pt;width:80.8pt;height:13.4pt;z-index:-45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" filled="f" stroked="f">
              <v:textbox inset="0,0,0,0">
                <w:txbxContent>
                  <w:p w:rsidR="001760B8" w:rsidRDefault="001760B8">
                    <w:pPr>
                      <w:spacing w:line="101" w:lineRule="exact"/>
                      <w:ind w:left="20"/>
                      <w:rPr>
                        <w:rFonts w:ascii="Levenim MT" w:eastAsia="Levenim MT" w:hAnsi="Levenim MT" w:cs="Levenim MT"/>
                        <w:sz w:val="8"/>
                        <w:szCs w:val="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0B8" w:rsidRDefault="001760B8">
      <w:r>
        <w:separator/>
      </w:r>
    </w:p>
  </w:footnote>
  <w:footnote w:type="continuationSeparator" w:id="0">
    <w:p w:rsidR="001760B8" w:rsidRDefault="00176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F7B17"/>
    <w:multiLevelType w:val="hybridMultilevel"/>
    <w:tmpl w:val="06925076"/>
    <w:lvl w:ilvl="0" w:tplc="323EE57A">
      <w:start w:val="1"/>
      <w:numFmt w:val="decimal"/>
      <w:lvlText w:val="%1."/>
      <w:lvlJc w:val="left"/>
      <w:pPr>
        <w:ind w:left="1514" w:hanging="397"/>
        <w:jc w:val="left"/>
      </w:pPr>
      <w:rPr>
        <w:rFonts w:ascii="Calibri" w:eastAsia="Calibri" w:hAnsi="Calibri" w:hint="default"/>
        <w:color w:val="9A4E9E"/>
        <w:w w:val="74"/>
        <w:sz w:val="24"/>
        <w:szCs w:val="24"/>
      </w:rPr>
    </w:lvl>
    <w:lvl w:ilvl="1" w:tplc="2438F660">
      <w:start w:val="1"/>
      <w:numFmt w:val="bullet"/>
      <w:lvlText w:val="•"/>
      <w:lvlJc w:val="left"/>
      <w:pPr>
        <w:ind w:left="2498" w:hanging="397"/>
      </w:pPr>
      <w:rPr>
        <w:rFonts w:hint="default"/>
      </w:rPr>
    </w:lvl>
    <w:lvl w:ilvl="2" w:tplc="5FB28D86">
      <w:start w:val="1"/>
      <w:numFmt w:val="bullet"/>
      <w:lvlText w:val="•"/>
      <w:lvlJc w:val="left"/>
      <w:pPr>
        <w:ind w:left="3477" w:hanging="397"/>
      </w:pPr>
      <w:rPr>
        <w:rFonts w:hint="default"/>
      </w:rPr>
    </w:lvl>
    <w:lvl w:ilvl="3" w:tplc="B20611A6">
      <w:start w:val="1"/>
      <w:numFmt w:val="bullet"/>
      <w:lvlText w:val="•"/>
      <w:lvlJc w:val="left"/>
      <w:pPr>
        <w:ind w:left="4455" w:hanging="397"/>
      </w:pPr>
      <w:rPr>
        <w:rFonts w:hint="default"/>
      </w:rPr>
    </w:lvl>
    <w:lvl w:ilvl="4" w:tplc="604249A0">
      <w:start w:val="1"/>
      <w:numFmt w:val="bullet"/>
      <w:lvlText w:val="•"/>
      <w:lvlJc w:val="left"/>
      <w:pPr>
        <w:ind w:left="5434" w:hanging="397"/>
      </w:pPr>
      <w:rPr>
        <w:rFonts w:hint="default"/>
      </w:rPr>
    </w:lvl>
    <w:lvl w:ilvl="5" w:tplc="09704E14">
      <w:start w:val="1"/>
      <w:numFmt w:val="bullet"/>
      <w:lvlText w:val="•"/>
      <w:lvlJc w:val="left"/>
      <w:pPr>
        <w:ind w:left="6412" w:hanging="397"/>
      </w:pPr>
      <w:rPr>
        <w:rFonts w:hint="default"/>
      </w:rPr>
    </w:lvl>
    <w:lvl w:ilvl="6" w:tplc="D84C5E26">
      <w:start w:val="1"/>
      <w:numFmt w:val="bullet"/>
      <w:lvlText w:val="•"/>
      <w:lvlJc w:val="left"/>
      <w:pPr>
        <w:ind w:left="7391" w:hanging="397"/>
      </w:pPr>
      <w:rPr>
        <w:rFonts w:hint="default"/>
      </w:rPr>
    </w:lvl>
    <w:lvl w:ilvl="7" w:tplc="525E5DF8">
      <w:start w:val="1"/>
      <w:numFmt w:val="bullet"/>
      <w:lvlText w:val="•"/>
      <w:lvlJc w:val="left"/>
      <w:pPr>
        <w:ind w:left="8369" w:hanging="397"/>
      </w:pPr>
      <w:rPr>
        <w:rFonts w:hint="default"/>
      </w:rPr>
    </w:lvl>
    <w:lvl w:ilvl="8" w:tplc="576A0504">
      <w:start w:val="1"/>
      <w:numFmt w:val="bullet"/>
      <w:lvlText w:val="•"/>
      <w:lvlJc w:val="left"/>
      <w:pPr>
        <w:ind w:left="9348" w:hanging="397"/>
      </w:pPr>
      <w:rPr>
        <w:rFonts w:hint="default"/>
      </w:rPr>
    </w:lvl>
  </w:abstractNum>
  <w:abstractNum w:abstractNumId="1">
    <w:nsid w:val="5D4270C9"/>
    <w:multiLevelType w:val="hybridMultilevel"/>
    <w:tmpl w:val="2A9C094C"/>
    <w:lvl w:ilvl="0" w:tplc="1E700CDC">
      <w:start w:val="1"/>
      <w:numFmt w:val="bullet"/>
      <w:lvlText w:val="•"/>
      <w:lvlJc w:val="left"/>
      <w:pPr>
        <w:ind w:left="1287" w:hanging="284"/>
      </w:pPr>
      <w:rPr>
        <w:rFonts w:ascii="Calibri" w:eastAsia="Calibri" w:hAnsi="Calibri" w:hint="default"/>
        <w:b/>
        <w:bCs/>
        <w:color w:val="9A4E9E"/>
        <w:w w:val="71"/>
        <w:sz w:val="24"/>
        <w:szCs w:val="24"/>
      </w:rPr>
    </w:lvl>
    <w:lvl w:ilvl="1" w:tplc="CE7E6FB8">
      <w:start w:val="1"/>
      <w:numFmt w:val="bullet"/>
      <w:lvlText w:val="•"/>
      <w:lvlJc w:val="left"/>
      <w:pPr>
        <w:ind w:left="2282" w:hanging="284"/>
      </w:pPr>
      <w:rPr>
        <w:rFonts w:hint="default"/>
      </w:rPr>
    </w:lvl>
    <w:lvl w:ilvl="2" w:tplc="645C9BC2">
      <w:start w:val="1"/>
      <w:numFmt w:val="bullet"/>
      <w:lvlText w:val="•"/>
      <w:lvlJc w:val="left"/>
      <w:pPr>
        <w:ind w:left="3285" w:hanging="284"/>
      </w:pPr>
      <w:rPr>
        <w:rFonts w:hint="default"/>
      </w:rPr>
    </w:lvl>
    <w:lvl w:ilvl="3" w:tplc="0016A550">
      <w:start w:val="1"/>
      <w:numFmt w:val="bullet"/>
      <w:lvlText w:val="•"/>
      <w:lvlJc w:val="left"/>
      <w:pPr>
        <w:ind w:left="4287" w:hanging="284"/>
      </w:pPr>
      <w:rPr>
        <w:rFonts w:hint="default"/>
      </w:rPr>
    </w:lvl>
    <w:lvl w:ilvl="4" w:tplc="9B8CB116">
      <w:start w:val="1"/>
      <w:numFmt w:val="bullet"/>
      <w:lvlText w:val="•"/>
      <w:lvlJc w:val="left"/>
      <w:pPr>
        <w:ind w:left="5290" w:hanging="284"/>
      </w:pPr>
      <w:rPr>
        <w:rFonts w:hint="default"/>
      </w:rPr>
    </w:lvl>
    <w:lvl w:ilvl="5" w:tplc="08C01DF2">
      <w:start w:val="1"/>
      <w:numFmt w:val="bullet"/>
      <w:lvlText w:val="•"/>
      <w:lvlJc w:val="left"/>
      <w:pPr>
        <w:ind w:left="6292" w:hanging="284"/>
      </w:pPr>
      <w:rPr>
        <w:rFonts w:hint="default"/>
      </w:rPr>
    </w:lvl>
    <w:lvl w:ilvl="6" w:tplc="2FF05B3A">
      <w:start w:val="1"/>
      <w:numFmt w:val="bullet"/>
      <w:lvlText w:val="•"/>
      <w:lvlJc w:val="left"/>
      <w:pPr>
        <w:ind w:left="7295" w:hanging="284"/>
      </w:pPr>
      <w:rPr>
        <w:rFonts w:hint="default"/>
      </w:rPr>
    </w:lvl>
    <w:lvl w:ilvl="7" w:tplc="15886C54">
      <w:start w:val="1"/>
      <w:numFmt w:val="bullet"/>
      <w:lvlText w:val="•"/>
      <w:lvlJc w:val="left"/>
      <w:pPr>
        <w:ind w:left="8297" w:hanging="284"/>
      </w:pPr>
      <w:rPr>
        <w:rFonts w:hint="default"/>
      </w:rPr>
    </w:lvl>
    <w:lvl w:ilvl="8" w:tplc="4FB8DACA">
      <w:start w:val="1"/>
      <w:numFmt w:val="bullet"/>
      <w:lvlText w:val="•"/>
      <w:lvlJc w:val="left"/>
      <w:pPr>
        <w:ind w:left="9300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06"/>
    <w:rsid w:val="000F2690"/>
    <w:rsid w:val="001760B8"/>
    <w:rsid w:val="00233E21"/>
    <w:rsid w:val="00286455"/>
    <w:rsid w:val="003144B7"/>
    <w:rsid w:val="003B48D4"/>
    <w:rsid w:val="0040623C"/>
    <w:rsid w:val="004569BE"/>
    <w:rsid w:val="00492C84"/>
    <w:rsid w:val="004B19FD"/>
    <w:rsid w:val="004C1BD3"/>
    <w:rsid w:val="004C691A"/>
    <w:rsid w:val="004E3574"/>
    <w:rsid w:val="00527C8D"/>
    <w:rsid w:val="005515AF"/>
    <w:rsid w:val="00564EF7"/>
    <w:rsid w:val="005B4069"/>
    <w:rsid w:val="00752832"/>
    <w:rsid w:val="007F625D"/>
    <w:rsid w:val="007F7434"/>
    <w:rsid w:val="008D3C66"/>
    <w:rsid w:val="00942858"/>
    <w:rsid w:val="009956F7"/>
    <w:rsid w:val="00A56553"/>
    <w:rsid w:val="00C20372"/>
    <w:rsid w:val="00D02D7B"/>
    <w:rsid w:val="00D10F10"/>
    <w:rsid w:val="00D572FB"/>
    <w:rsid w:val="00E80FB6"/>
    <w:rsid w:val="00EC7F3E"/>
    <w:rsid w:val="00ED6BA6"/>
    <w:rsid w:val="00EF1406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5BE4A8B-21DF-4F4D-8B3F-278D428E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7F3E"/>
  </w:style>
  <w:style w:type="paragraph" w:styleId="Heading1">
    <w:name w:val="heading 1"/>
    <w:basedOn w:val="Normal"/>
    <w:uiPriority w:val="1"/>
    <w:qFormat/>
    <w:rsid w:val="00EC7F3E"/>
    <w:pPr>
      <w:ind w:left="833"/>
      <w:outlineLvl w:val="0"/>
    </w:pPr>
    <w:rPr>
      <w:rFonts w:ascii="Calibri" w:eastAsia="Calibri" w:hAnsi="Calibri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C7F3E"/>
    <w:pPr>
      <w:ind w:left="833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EC7F3E"/>
  </w:style>
  <w:style w:type="paragraph" w:customStyle="1" w:styleId="TableParagraph">
    <w:name w:val="Table Paragraph"/>
    <w:basedOn w:val="Normal"/>
    <w:uiPriority w:val="1"/>
    <w:qFormat/>
    <w:rsid w:val="00EC7F3E"/>
  </w:style>
  <w:style w:type="paragraph" w:styleId="Header">
    <w:name w:val="header"/>
    <w:basedOn w:val="Normal"/>
    <w:link w:val="HeaderChar"/>
    <w:uiPriority w:val="99"/>
    <w:unhideWhenUsed/>
    <w:rsid w:val="004062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3C"/>
  </w:style>
  <w:style w:type="paragraph" w:styleId="Footer">
    <w:name w:val="footer"/>
    <w:basedOn w:val="Normal"/>
    <w:link w:val="FooterChar"/>
    <w:uiPriority w:val="99"/>
    <w:unhideWhenUsed/>
    <w:rsid w:val="004062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23C"/>
  </w:style>
  <w:style w:type="character" w:styleId="Hyperlink">
    <w:name w:val="Hyperlink"/>
    <w:basedOn w:val="DefaultParagraphFont"/>
    <w:uiPriority w:val="99"/>
    <w:unhideWhenUsed/>
    <w:rsid w:val="004062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623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2417B11E</Template>
  <TotalTime>20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Moran</dc:creator>
  <cp:lastModifiedBy>A Logan</cp:lastModifiedBy>
  <cp:revision>12</cp:revision>
  <dcterms:created xsi:type="dcterms:W3CDTF">2015-05-07T14:22:00Z</dcterms:created>
  <dcterms:modified xsi:type="dcterms:W3CDTF">2015-05-07T14:42:00Z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2015-02-04T00:00:00Z</vt:filetime>
  </property>
</Properties>
</file>